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E9" w:rsidRDefault="00B41BE9">
      <w:pPr>
        <w:pStyle w:val="BodyText"/>
        <w:spacing w:before="4"/>
        <w:rPr>
          <w:rFonts w:ascii="Times New Roman"/>
          <w:sz w:val="25"/>
        </w:rPr>
      </w:pPr>
    </w:p>
    <w:p w:rsidR="00B41BE9" w:rsidRDefault="00B41BE9">
      <w:pPr>
        <w:pStyle w:val="BodyText"/>
        <w:ind w:left="537"/>
        <w:rPr>
          <w:rFonts w:ascii="Times New Roman"/>
          <w:sz w:val="20"/>
        </w:rPr>
      </w:pPr>
      <w:r>
        <w:rPr>
          <w:noProof/>
          <w:lang w:eastAsia="it-IT"/>
        </w:rPr>
      </w:r>
      <w:r w:rsidRPr="00AF424D">
        <w:rPr>
          <w:rFonts w:ascii="Times New Roman"/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1027" type="#_x0000_t202" style="width:454.65pt;height:173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<v:textbox inset="0,0,0,0">
              <w:txbxContent>
                <w:p w:rsidR="00B41BE9" w:rsidRDefault="00B41BE9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B41BE9" w:rsidRDefault="00B41BE9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B41BE9" w:rsidRDefault="00B41BE9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B41BE9" w:rsidRDefault="00B41BE9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B41BE9" w:rsidRDefault="00B41BE9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B41BE9" w:rsidRDefault="00B41BE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 w:rsidR="00B41BE9" w:rsidRDefault="00B41BE9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:rsidR="00B41BE9" w:rsidRDefault="00B41BE9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B41BE9" w:rsidRDefault="00B41BE9">
      <w:pPr>
        <w:pStyle w:val="BodyText"/>
        <w:spacing w:before="7"/>
        <w:rPr>
          <w:rFonts w:ascii="Times New Roman"/>
          <w:b/>
          <w:sz w:val="23"/>
        </w:rPr>
      </w:pPr>
    </w:p>
    <w:p w:rsidR="00B41BE9" w:rsidRDefault="00B41BE9">
      <w:pPr>
        <w:pStyle w:val="Heading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B41BE9" w:rsidRDefault="00B41BE9">
      <w:pPr>
        <w:pStyle w:val="BodyText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w:pict>
          <v:shape id="Text Box 5" o:spid="_x0000_s1029" type="#_x0000_t202" style="position:absolute;margin-left:82.1pt;margin-top:8pt;width:454.65pt;height:132.5pt;z-index:-2516710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<v:textbox inset="0,0,0,0">
              <w:txbxContent>
                <w:p w:rsidR="00B41BE9" w:rsidRDefault="00B41BE9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B41BE9" w:rsidRDefault="00B41BE9">
                  <w:pPr>
                    <w:pStyle w:val="BodyText"/>
                    <w:rPr>
                      <w:rFonts w:ascii="Arial"/>
                      <w:b/>
                      <w:sz w:val="16"/>
                    </w:rPr>
                  </w:pPr>
                </w:p>
                <w:p w:rsidR="00B41BE9" w:rsidRDefault="00B41BE9">
                  <w:pPr>
                    <w:pStyle w:val="BodyText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B41BE9" w:rsidRDefault="00B41BE9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B41BE9" w:rsidRDefault="00B41BE9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B41BE9" w:rsidRDefault="00B41BE9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B41BE9" w:rsidRDefault="00B41BE9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B41BE9" w:rsidRDefault="00B41BE9">
      <w:pPr>
        <w:pStyle w:val="Heading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B41BE9" w:rsidRDefault="00B41BE9" w:rsidP="009B5DF7">
      <w:pPr>
        <w:pStyle w:val="BodyText"/>
        <w:spacing w:before="4"/>
        <w:rPr>
          <w:sz w:val="7"/>
        </w:rPr>
      </w:pPr>
      <w:r>
        <w:rPr>
          <w:noProof/>
          <w:lang w:eastAsia="it-IT"/>
        </w:rPr>
        <w:pict>
          <v:shape id="Text Box 6" o:spid="_x0000_s1030" type="#_x0000_t202" style="position:absolute;margin-left:82.1pt;margin-top:17.65pt;width:454.65pt;height:27.75pt;z-index:-2516700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<v:textbox inset="0,0,0,0">
              <w:txbxContent>
                <w:p w:rsidR="00B41BE9" w:rsidRDefault="00B41BE9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B41BE9" w:rsidTr="00376191">
        <w:trPr>
          <w:trHeight w:val="388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B41BE9" w:rsidRPr="00376191" w:rsidRDefault="00B41BE9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41BE9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B41BE9" w:rsidRPr="00376191" w:rsidRDefault="00B41BE9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Azienda Ospedaliera San Camillo Forlanini</w:t>
            </w:r>
          </w:p>
        </w:tc>
      </w:tr>
      <w:tr w:rsidR="00B41BE9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B41BE9" w:rsidRPr="00376191" w:rsidRDefault="00B41BE9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B41BE9" w:rsidRPr="00376191" w:rsidRDefault="00B41BE9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04733051009</w:t>
            </w:r>
          </w:p>
        </w:tc>
      </w:tr>
    </w:tbl>
    <w:p w:rsidR="00B41BE9" w:rsidRDefault="00B41BE9" w:rsidP="0009287C">
      <w:pPr>
        <w:pStyle w:val="BodyText"/>
        <w:spacing w:before="9"/>
        <w:rPr>
          <w:color w:val="00000A"/>
          <w:w w:val="105"/>
          <w:vertAlign w:val="superscript"/>
        </w:rPr>
      </w:pPr>
      <w:r>
        <w:rPr>
          <w:noProof/>
          <w:lang w:eastAsia="it-IT"/>
        </w:rPr>
        <w:pict>
          <v:rect id="Rectangle 7" o:spid="_x0000_s1031" style="position:absolute;margin-left:87.6pt;margin-top:9.8pt;width:140.15pt;height:.6pt;z-index:-2516689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<w10:wrap type="topAndBottom" anchorx="page"/>
          </v:rect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B41BE9" w:rsidTr="009B5DF7">
        <w:trPr>
          <w:trHeight w:val="304"/>
        </w:trPr>
        <w:tc>
          <w:tcPr>
            <w:tcW w:w="4522" w:type="dxa"/>
          </w:tcPr>
          <w:p w:rsidR="00B41BE9" w:rsidRPr="00376191" w:rsidRDefault="00B41BE9" w:rsidP="00C155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B41BE9" w:rsidRPr="00376191" w:rsidRDefault="00B41BE9" w:rsidP="00C155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41BE9" w:rsidTr="009B5DF7">
        <w:trPr>
          <w:trHeight w:val="1252"/>
        </w:trPr>
        <w:tc>
          <w:tcPr>
            <w:tcW w:w="4522" w:type="dxa"/>
          </w:tcPr>
          <w:p w:rsidR="00B41BE9" w:rsidRPr="00376191" w:rsidRDefault="00B41BE9" w:rsidP="00C1552E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B41BE9" w:rsidRPr="00376191" w:rsidRDefault="00B41BE9" w:rsidP="00C1552E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B41BE9" w:rsidRPr="00376191" w:rsidRDefault="00B41BE9" w:rsidP="00C155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B41BE9" w:rsidRPr="00376191" w:rsidRDefault="00B41BE9" w:rsidP="00C1552E">
            <w:pPr>
              <w:pStyle w:val="TableParagraph"/>
              <w:spacing w:before="126"/>
              <w:ind w:left="4"/>
              <w:rPr>
                <w:sz w:val="13"/>
              </w:rPr>
            </w:pPr>
            <w:r w:rsidRPr="00A86D3D">
              <w:rPr>
                <w:bCs/>
                <w:sz w:val="15"/>
                <w:szCs w:val="15"/>
              </w:rPr>
              <w:t xml:space="preserve">Gara a procedura aperta telematica per la </w:t>
            </w:r>
            <w:r w:rsidRPr="00A86D3D">
              <w:rPr>
                <w:sz w:val="15"/>
                <w:szCs w:val="15"/>
              </w:rPr>
              <w:t xml:space="preserve">fornitura di un Sistema macchina </w:t>
            </w:r>
            <w:r w:rsidRPr="007330CD">
              <w:rPr>
                <w:iCs/>
                <w:sz w:val="15"/>
                <w:szCs w:val="15"/>
              </w:rPr>
              <w:t>per la stimolazione linfocitaria verso antigeni tubercolari</w:t>
            </w:r>
            <w:r w:rsidRPr="007330CD">
              <w:rPr>
                <w:sz w:val="15"/>
                <w:szCs w:val="15"/>
              </w:rPr>
              <w:t xml:space="preserve"> per le necessità biennali della U.O.C. Microbiologia e Virologia</w:t>
            </w:r>
            <w:r w:rsidRPr="005F42B2">
              <w:rPr>
                <w:sz w:val="20"/>
                <w:szCs w:val="20"/>
              </w:rPr>
              <w:t xml:space="preserve"> </w:t>
            </w:r>
            <w:r w:rsidRPr="00A86D3D">
              <w:rPr>
                <w:sz w:val="15"/>
                <w:szCs w:val="15"/>
              </w:rPr>
              <w:t>dell’Azienda Ospedaliera San Camillo – Forlanini</w:t>
            </w:r>
          </w:p>
        </w:tc>
      </w:tr>
      <w:tr w:rsidR="00B41BE9" w:rsidTr="00C1552E">
        <w:trPr>
          <w:trHeight w:val="471"/>
        </w:trPr>
        <w:tc>
          <w:tcPr>
            <w:tcW w:w="4522" w:type="dxa"/>
          </w:tcPr>
          <w:p w:rsidR="00B41BE9" w:rsidRPr="00376191" w:rsidRDefault="00B41BE9" w:rsidP="00C1552E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B41BE9" w:rsidRPr="00376191" w:rsidRDefault="00B41BE9" w:rsidP="00C1552E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B41BE9" w:rsidRPr="00376191" w:rsidRDefault="00B41BE9" w:rsidP="00C155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B41BE9" w:rsidRDefault="00B41BE9" w:rsidP="00F20803">
            <w:pPr>
              <w:rPr>
                <w:rFonts w:ascii="Arial" w:hAnsi="Arial" w:cs="Arial"/>
                <w:sz w:val="14"/>
                <w:szCs w:val="14"/>
              </w:rPr>
            </w:pPr>
          </w:p>
          <w:p w:rsidR="00B41BE9" w:rsidRDefault="00B41BE9" w:rsidP="00F20803">
            <w:r>
              <w:rPr>
                <w:rFonts w:ascii="Arial" w:hAnsi="Arial" w:cs="Arial"/>
                <w:sz w:val="14"/>
                <w:szCs w:val="14"/>
              </w:rPr>
              <w:t xml:space="preserve">Deliberazione di indizione n.  del  </w:t>
            </w:r>
          </w:p>
        </w:tc>
      </w:tr>
      <w:tr w:rsidR="00B41BE9" w:rsidTr="00C1552E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B41BE9" w:rsidRPr="00376191" w:rsidRDefault="00B41BE9" w:rsidP="00C1552E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B41BE9" w:rsidRPr="00376191" w:rsidRDefault="00B41BE9" w:rsidP="00C1552E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B41BE9" w:rsidRPr="00376191" w:rsidRDefault="00B41BE9" w:rsidP="00C1552E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B41BE9" w:rsidRPr="00376191" w:rsidRDefault="00B41BE9" w:rsidP="00C155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C1552E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C1552E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B41BE9" w:rsidRPr="00376191" w:rsidRDefault="00B41BE9" w:rsidP="00C1552E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B41BE9" w:rsidRPr="00376191" w:rsidRDefault="00B41BE9" w:rsidP="00C1552E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B41BE9" w:rsidRPr="00376191" w:rsidRDefault="00B41BE9" w:rsidP="00C155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C1552E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C1552E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B41BE9" w:rsidRPr="00376191" w:rsidRDefault="00B41BE9" w:rsidP="00C1552E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B41BE9" w:rsidRPr="00376191" w:rsidRDefault="00B41BE9" w:rsidP="00C1552E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B41BE9" w:rsidRPr="00376191" w:rsidRDefault="00B41BE9" w:rsidP="00C155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C1552E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B41BE9" w:rsidRPr="00376191" w:rsidRDefault="00B41BE9" w:rsidP="00C1552E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B41BE9" w:rsidRPr="00376191" w:rsidRDefault="00B41BE9" w:rsidP="00C155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B41BE9" w:rsidRPr="00376191" w:rsidRDefault="00B41BE9" w:rsidP="00C155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B41BE9" w:rsidRPr="00376191" w:rsidRDefault="00B41BE9" w:rsidP="00C155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B41BE9" w:rsidRDefault="00B41BE9" w:rsidP="0009287C">
      <w:pPr>
        <w:pStyle w:val="BodyText"/>
        <w:rPr>
          <w:sz w:val="7"/>
        </w:rPr>
      </w:pPr>
      <w:r>
        <w:rPr>
          <w:noProof/>
          <w:lang w:eastAsia="it-IT"/>
        </w:rPr>
        <w:pict>
          <v:shape id="Text Box 8" o:spid="_x0000_s1032" type="#_x0000_t202" style="position:absolute;margin-left:82.1pt;margin-top:6.1pt;width:454.65pt;height:10.2pt;z-index:-25164748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<v:textbox inset="0,0,0,0">
              <w:txbxContent>
                <w:p w:rsidR="00B41BE9" w:rsidRDefault="00B41BE9" w:rsidP="0009287C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B41BE9" w:rsidRDefault="00B41BE9" w:rsidP="0009287C">
      <w:pPr>
        <w:pStyle w:val="BodyText"/>
        <w:spacing w:before="2"/>
        <w:rPr>
          <w:sz w:val="25"/>
        </w:rPr>
      </w:pPr>
    </w:p>
    <w:p w:rsidR="00B41BE9" w:rsidRDefault="00B41BE9" w:rsidP="0009287C">
      <w:pPr>
        <w:pStyle w:val="BodyText"/>
        <w:spacing w:before="2"/>
        <w:ind w:left="720" w:hanging="60"/>
      </w:pPr>
      <w:r>
        <w:rPr>
          <w:noProof/>
          <w:lang w:eastAsia="it-IT"/>
        </w:rPr>
        <w:pict>
          <v:rect id="Rectangle 9" o:spid="_x0000_s1033" style="position:absolute;left:0;text-align:left;margin-left:87.6pt;margin-top:16.2pt;width:140.15pt;height:.6pt;z-index:-2516464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<w10:wrap type="topAndBottom" anchorx="page"/>
          </v:rect>
        </w:pict>
      </w: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B41BE9" w:rsidRDefault="00B41BE9" w:rsidP="0009287C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B41BE9" w:rsidRDefault="00B41BE9">
      <w:pPr>
        <w:pStyle w:val="BodyText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B41BE9" w:rsidRDefault="00B41BE9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B41BE9" w:rsidRDefault="00B41BE9">
      <w:pPr>
        <w:pStyle w:val="BodyText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B41BE9" w:rsidRDefault="00B41BE9">
      <w:pPr>
        <w:sectPr w:rsidR="00B41BE9" w:rsidSect="009B5DF7">
          <w:footerReference w:type="default" r:id="rId7"/>
          <w:type w:val="continuous"/>
          <w:pgSz w:w="11910" w:h="16840"/>
          <w:pgMar w:top="0" w:right="420" w:bottom="360" w:left="1100" w:header="720" w:footer="1906" w:gutter="0"/>
          <w:pgNumType w:start="1"/>
          <w:cols w:space="720"/>
        </w:sectPr>
      </w:pPr>
    </w:p>
    <w:p w:rsidR="00B41BE9" w:rsidRDefault="00B41BE9">
      <w:pPr>
        <w:pStyle w:val="Heading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B41BE9" w:rsidRDefault="00B41BE9">
      <w:pPr>
        <w:pStyle w:val="BodyText"/>
        <w:rPr>
          <w:rFonts w:ascii="Times New Roman"/>
          <w:b/>
          <w:sz w:val="18"/>
        </w:rPr>
      </w:pPr>
    </w:p>
    <w:p w:rsidR="00B41BE9" w:rsidRDefault="00B41BE9">
      <w:pPr>
        <w:pStyle w:val="Heading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B41BE9" w:rsidTr="00376191">
        <w:trPr>
          <w:trHeight w:val="388"/>
        </w:trPr>
        <w:tc>
          <w:tcPr>
            <w:tcW w:w="5078" w:type="dxa"/>
          </w:tcPr>
          <w:p w:rsidR="00B41BE9" w:rsidRPr="00376191" w:rsidRDefault="00B41BE9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B41BE9" w:rsidRPr="00376191" w:rsidRDefault="00B41BE9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41BE9" w:rsidTr="00376191">
        <w:trPr>
          <w:trHeight w:val="389"/>
        </w:trPr>
        <w:tc>
          <w:tcPr>
            <w:tcW w:w="5078" w:type="dxa"/>
          </w:tcPr>
          <w:p w:rsidR="00B41BE9" w:rsidRPr="00376191" w:rsidRDefault="00B41BE9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B41BE9" w:rsidRPr="00376191" w:rsidRDefault="00B41BE9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B41BE9" w:rsidTr="00376191">
        <w:trPr>
          <w:trHeight w:val="821"/>
        </w:trPr>
        <w:tc>
          <w:tcPr>
            <w:tcW w:w="5078" w:type="dxa"/>
          </w:tcPr>
          <w:p w:rsidR="00B41BE9" w:rsidRPr="00376191" w:rsidRDefault="00B41BE9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B41BE9" w:rsidRPr="00376191" w:rsidRDefault="00B41BE9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B41BE9" w:rsidRPr="00376191" w:rsidRDefault="00B41BE9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B41BE9" w:rsidRPr="00376191" w:rsidRDefault="00B41BE9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B41BE9" w:rsidTr="00376191">
        <w:trPr>
          <w:trHeight w:val="389"/>
        </w:trPr>
        <w:tc>
          <w:tcPr>
            <w:tcW w:w="5078" w:type="dxa"/>
          </w:tcPr>
          <w:p w:rsidR="00B41BE9" w:rsidRPr="00376191" w:rsidRDefault="00B41BE9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B41BE9" w:rsidRPr="00376191" w:rsidRDefault="00B41BE9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B41BE9" w:rsidTr="00376191">
        <w:trPr>
          <w:trHeight w:val="1211"/>
        </w:trPr>
        <w:tc>
          <w:tcPr>
            <w:tcW w:w="5078" w:type="dxa"/>
          </w:tcPr>
          <w:p w:rsidR="00B41BE9" w:rsidRPr="00376191" w:rsidRDefault="00B41BE9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B41BE9" w:rsidRPr="00376191" w:rsidRDefault="00B41BE9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B41BE9" w:rsidRPr="00376191" w:rsidRDefault="00B41BE9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B41BE9" w:rsidRPr="00376191" w:rsidRDefault="00B41BE9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B41BE9" w:rsidRPr="00376191" w:rsidRDefault="00B41BE9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B41BE9" w:rsidRPr="00376191" w:rsidRDefault="00B41BE9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B41BE9" w:rsidTr="00376191">
        <w:trPr>
          <w:trHeight w:val="389"/>
        </w:trPr>
        <w:tc>
          <w:tcPr>
            <w:tcW w:w="5078" w:type="dxa"/>
          </w:tcPr>
          <w:p w:rsidR="00B41BE9" w:rsidRPr="00376191" w:rsidRDefault="00B41BE9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B41BE9" w:rsidRPr="00376191" w:rsidRDefault="00B41BE9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41BE9" w:rsidTr="00376191">
        <w:trPr>
          <w:trHeight w:val="546"/>
        </w:trPr>
        <w:tc>
          <w:tcPr>
            <w:tcW w:w="5078" w:type="dxa"/>
          </w:tcPr>
          <w:p w:rsidR="00B41BE9" w:rsidRPr="00376191" w:rsidRDefault="00B41BE9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B41BE9" w:rsidRPr="00376191" w:rsidRDefault="00B41BE9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B41BE9" w:rsidTr="00376191">
        <w:trPr>
          <w:trHeight w:val="2229"/>
        </w:trPr>
        <w:tc>
          <w:tcPr>
            <w:tcW w:w="5078" w:type="dxa"/>
          </w:tcPr>
          <w:p w:rsidR="00B41BE9" w:rsidRPr="00376191" w:rsidRDefault="00B41BE9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B41BE9" w:rsidRPr="00376191" w:rsidRDefault="00B41BE9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B41BE9" w:rsidRPr="00376191" w:rsidRDefault="00B41BE9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B41BE9" w:rsidRPr="00376191" w:rsidRDefault="00B41BE9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B41BE9" w:rsidRPr="00376191" w:rsidRDefault="00B41BE9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B41BE9" w:rsidRPr="00376191" w:rsidRDefault="00B41BE9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B41BE9" w:rsidRPr="00376191" w:rsidRDefault="00B41BE9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B41BE9" w:rsidTr="00376191">
        <w:trPr>
          <w:trHeight w:val="3188"/>
        </w:trPr>
        <w:tc>
          <w:tcPr>
            <w:tcW w:w="5078" w:type="dxa"/>
          </w:tcPr>
          <w:p w:rsidR="00B41BE9" w:rsidRPr="00376191" w:rsidRDefault="00B41BE9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B41BE9" w:rsidRPr="00376191" w:rsidRDefault="00B41BE9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B41BE9" w:rsidRPr="00376191" w:rsidRDefault="00B41BE9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B41BE9" w:rsidRPr="00376191" w:rsidRDefault="00B41BE9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B41BE9" w:rsidRPr="00376191" w:rsidRDefault="00B41BE9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B41BE9" w:rsidRPr="00376191" w:rsidRDefault="00B41BE9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B41BE9" w:rsidRPr="00376191" w:rsidRDefault="00B41BE9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B41BE9" w:rsidRDefault="00B41BE9">
      <w:pPr>
        <w:pStyle w:val="BodyText"/>
        <w:spacing w:before="3"/>
        <w:rPr>
          <w:sz w:val="23"/>
        </w:rPr>
      </w:pPr>
      <w:r>
        <w:rPr>
          <w:noProof/>
          <w:lang w:eastAsia="it-IT"/>
        </w:rPr>
        <w:pict>
          <v:rect id="Rectangle 10" o:spid="_x0000_s1034" style="position:absolute;margin-left:87.6pt;margin-top:15.1pt;width:140.15pt;height:.6pt;z-index:-2516679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<w10:wrap type="topAndBottom" anchorx="page"/>
          </v:rect>
        </w:pict>
      </w:r>
    </w:p>
    <w:p w:rsidR="00B41BE9" w:rsidRDefault="00B41BE9">
      <w:pPr>
        <w:pStyle w:val="BodyText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B41BE9" w:rsidRDefault="00B41BE9">
      <w:pPr>
        <w:pStyle w:val="BodyText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B41BE9" w:rsidRDefault="00B41BE9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B41BE9" w:rsidRDefault="00B41BE9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B41BE9" w:rsidRDefault="00B41BE9">
      <w:pPr>
        <w:spacing w:line="125" w:lineRule="exact"/>
        <w:rPr>
          <w:sz w:val="11"/>
        </w:rPr>
        <w:sectPr w:rsidR="00B41BE9" w:rsidSect="00F940DC">
          <w:pgSz w:w="11910" w:h="16840"/>
          <w:pgMar w:top="851" w:right="420" w:bottom="1418" w:left="851" w:header="0" w:footer="1905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B41BE9" w:rsidTr="00376191">
        <w:trPr>
          <w:trHeight w:val="3673"/>
        </w:trPr>
        <w:tc>
          <w:tcPr>
            <w:tcW w:w="5078" w:type="dxa"/>
          </w:tcPr>
          <w:p w:rsidR="00B41BE9" w:rsidRPr="00376191" w:rsidRDefault="00B41BE9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B41BE9" w:rsidRPr="00376191" w:rsidRDefault="00B41BE9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B41BE9" w:rsidRPr="00376191" w:rsidRDefault="00B41BE9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B41BE9" w:rsidRPr="00376191" w:rsidRDefault="00B41BE9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B41BE9" w:rsidRPr="00376191" w:rsidRDefault="00B41BE9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B41BE9" w:rsidRPr="00376191" w:rsidRDefault="00B41BE9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20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B41BE9" w:rsidRPr="00376191" w:rsidRDefault="00B41BE9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B41BE9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B41BE9" w:rsidRPr="00376191" w:rsidRDefault="00B41BE9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B41BE9" w:rsidRPr="00376191" w:rsidRDefault="00B41BE9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B41BE9" w:rsidRPr="00376191" w:rsidRDefault="00B41BE9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B41BE9" w:rsidRPr="00376191" w:rsidRDefault="00B41BE9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B41BE9" w:rsidRPr="00376191" w:rsidRDefault="00B41BE9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B41BE9" w:rsidRPr="00376191" w:rsidRDefault="00B41BE9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B41BE9" w:rsidRPr="00376191" w:rsidRDefault="00B41BE9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B41BE9" w:rsidRPr="00376191" w:rsidRDefault="00B41BE9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B41BE9" w:rsidRPr="00376191" w:rsidRDefault="00B41BE9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B41BE9" w:rsidRPr="00376191" w:rsidRDefault="00B41BE9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B41BE9" w:rsidRPr="00376191" w:rsidRDefault="00B41BE9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B41BE9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B41BE9" w:rsidRPr="00376191" w:rsidRDefault="00B41BE9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B41BE9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B41BE9" w:rsidRPr="00376191" w:rsidRDefault="00B41BE9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B41BE9" w:rsidRPr="00376191" w:rsidRDefault="00B41BE9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41BE9" w:rsidTr="00376191">
        <w:trPr>
          <w:trHeight w:val="400"/>
        </w:trPr>
        <w:tc>
          <w:tcPr>
            <w:tcW w:w="5078" w:type="dxa"/>
          </w:tcPr>
          <w:p w:rsidR="00B41BE9" w:rsidRPr="00376191" w:rsidRDefault="00B41BE9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B41BE9" w:rsidRPr="00376191" w:rsidRDefault="00B41BE9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B41BE9" w:rsidRPr="00376191" w:rsidRDefault="00B41BE9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B41BE9" w:rsidTr="00376191">
        <w:trPr>
          <w:trHeight w:val="2014"/>
        </w:trPr>
        <w:tc>
          <w:tcPr>
            <w:tcW w:w="5078" w:type="dxa"/>
          </w:tcPr>
          <w:p w:rsidR="00B41BE9" w:rsidRPr="00376191" w:rsidRDefault="00B41BE9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B41BE9" w:rsidRPr="00376191" w:rsidRDefault="00B41BE9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B41BE9" w:rsidRPr="00376191" w:rsidRDefault="00B41BE9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B41BE9" w:rsidRPr="00376191" w:rsidRDefault="00B41BE9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B41BE9" w:rsidRDefault="00B41BE9">
      <w:pPr>
        <w:pStyle w:val="BodyText"/>
        <w:spacing w:before="7"/>
        <w:rPr>
          <w:sz w:val="16"/>
        </w:rPr>
      </w:pPr>
      <w:r>
        <w:rPr>
          <w:noProof/>
          <w:lang w:eastAsia="it-IT"/>
        </w:rPr>
        <w:pict>
          <v:rect id="Rectangle 11" o:spid="_x0000_s1035" style="position:absolute;margin-left:87.6pt;margin-top:11.4pt;width:140.15pt;height:.6pt;z-index:-2516669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<w10:wrap type="topAndBottom" anchorx="page"/>
          </v:rect>
        </w:pict>
      </w:r>
    </w:p>
    <w:p w:rsidR="00B41BE9" w:rsidRDefault="00B41BE9">
      <w:pPr>
        <w:pStyle w:val="BodyText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B41BE9" w:rsidRDefault="00B41BE9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B41BE9" w:rsidRDefault="00B41BE9">
      <w:pPr>
        <w:spacing w:line="136" w:lineRule="exact"/>
        <w:rPr>
          <w:rFonts w:ascii="Arial" w:hAnsi="Arial"/>
          <w:sz w:val="11"/>
        </w:rPr>
        <w:sectPr w:rsidR="00B41BE9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B41BE9" w:rsidTr="00376191">
        <w:trPr>
          <w:trHeight w:val="910"/>
        </w:trPr>
        <w:tc>
          <w:tcPr>
            <w:tcW w:w="5078" w:type="dxa"/>
          </w:tcPr>
          <w:p w:rsidR="00B41BE9" w:rsidRPr="00376191" w:rsidRDefault="00B41BE9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B41BE9" w:rsidRPr="00376191" w:rsidRDefault="00B41BE9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B41BE9" w:rsidRPr="00376191" w:rsidRDefault="00B41BE9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B41BE9" w:rsidTr="00376191">
        <w:trPr>
          <w:trHeight w:val="401"/>
        </w:trPr>
        <w:tc>
          <w:tcPr>
            <w:tcW w:w="5078" w:type="dxa"/>
          </w:tcPr>
          <w:p w:rsidR="00B41BE9" w:rsidRPr="00376191" w:rsidRDefault="00B41BE9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B41BE9" w:rsidRPr="00376191" w:rsidRDefault="00B41BE9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41BE9" w:rsidTr="00376191">
        <w:trPr>
          <w:trHeight w:val="451"/>
        </w:trPr>
        <w:tc>
          <w:tcPr>
            <w:tcW w:w="5078" w:type="dxa"/>
          </w:tcPr>
          <w:p w:rsidR="00B41BE9" w:rsidRPr="00376191" w:rsidRDefault="00B41BE9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B41BE9" w:rsidRPr="00376191" w:rsidRDefault="00B41BE9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B41BE9" w:rsidRDefault="00B41BE9">
      <w:pPr>
        <w:pStyle w:val="BodyText"/>
        <w:spacing w:before="3"/>
        <w:rPr>
          <w:rFonts w:ascii="Arial"/>
          <w:b/>
          <w:sz w:val="13"/>
        </w:rPr>
      </w:pPr>
    </w:p>
    <w:p w:rsidR="00B41BE9" w:rsidRDefault="00B41BE9">
      <w:pPr>
        <w:pStyle w:val="Heading4"/>
        <w:spacing w:before="105"/>
        <w:ind w:right="1092"/>
        <w:rPr>
          <w:color w:val="00000A"/>
          <w:w w:val="105"/>
        </w:rPr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B41BE9" w:rsidRDefault="00B41BE9">
      <w:pPr>
        <w:pStyle w:val="BodyText"/>
        <w:spacing w:before="6"/>
        <w:rPr>
          <w:sz w:val="7"/>
        </w:rPr>
      </w:pPr>
      <w:r>
        <w:rPr>
          <w:noProof/>
          <w:lang w:eastAsia="it-IT"/>
        </w:rPr>
        <w:pict>
          <v:shape id="Text Box 12" o:spid="_x0000_s1036" type="#_x0000_t202" style="position:absolute;margin-left:87.55pt;margin-top:6.1pt;width:450.75pt;height:50.3pt;z-index:-2516659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<v:textbox inset="0,0,0,0">
              <w:txbxContent>
                <w:p w:rsidR="00B41BE9" w:rsidRDefault="00B41BE9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B41BE9" w:rsidRDefault="00B41BE9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B41BE9" w:rsidTr="00376191">
        <w:trPr>
          <w:trHeight w:val="402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41BE9" w:rsidTr="00376191">
        <w:trPr>
          <w:trHeight w:val="429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B41BE9" w:rsidRPr="00376191" w:rsidRDefault="00B41BE9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B41BE9" w:rsidRPr="00376191" w:rsidRDefault="00B41BE9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B41BE9" w:rsidTr="00376191">
        <w:trPr>
          <w:trHeight w:val="390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41BE9" w:rsidRPr="00376191" w:rsidRDefault="00B41BE9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B41BE9" w:rsidTr="00376191">
        <w:trPr>
          <w:trHeight w:val="273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B41BE9" w:rsidTr="00376191">
        <w:trPr>
          <w:trHeight w:val="388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B41BE9" w:rsidTr="00376191">
        <w:trPr>
          <w:trHeight w:val="390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B41BE9" w:rsidTr="00376191">
        <w:trPr>
          <w:trHeight w:val="390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41BE9" w:rsidRPr="00376191" w:rsidRDefault="00B41BE9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B41BE9" w:rsidRDefault="00B41BE9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B41BE9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B41BE9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B41BE9" w:rsidRPr="00376191" w:rsidRDefault="00B41BE9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B41BE9" w:rsidRPr="00376191" w:rsidRDefault="00B41BE9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B41BE9" w:rsidRPr="00376191" w:rsidRDefault="00B41BE9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B41BE9" w:rsidRPr="00376191" w:rsidRDefault="00B41BE9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B41BE9" w:rsidRPr="00376191" w:rsidRDefault="00B41BE9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B41BE9" w:rsidRPr="00376191" w:rsidRDefault="00B41BE9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B41BE9" w:rsidRPr="00376191" w:rsidRDefault="00B41BE9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41BE9" w:rsidRPr="00376191" w:rsidRDefault="00B41BE9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B41BE9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B41BE9" w:rsidRPr="00376191" w:rsidRDefault="00B41BE9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B41BE9" w:rsidRPr="00376191" w:rsidRDefault="00B41BE9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B41BE9" w:rsidRPr="00376191" w:rsidRDefault="00B41BE9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B41BE9" w:rsidRPr="00376191" w:rsidRDefault="00B41BE9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B41BE9" w:rsidRDefault="00B41BE9">
      <w:pPr>
        <w:pStyle w:val="BodyText"/>
        <w:spacing w:before="7"/>
        <w:rPr>
          <w:sz w:val="14"/>
        </w:rPr>
      </w:pPr>
    </w:p>
    <w:p w:rsidR="00B41BE9" w:rsidRDefault="00B41BE9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B41BE9" w:rsidRPr="000319C7" w:rsidRDefault="00B41BE9">
      <w:pPr>
        <w:spacing w:line="259" w:lineRule="auto"/>
        <w:ind w:left="887" w:right="1097"/>
        <w:jc w:val="center"/>
        <w:rPr>
          <w:rFonts w:ascii="Times New Roman" w:hAnsi="Times New Roman" w:cs="Times New Roman"/>
          <w:sz w:val="13"/>
        </w:rPr>
      </w:pPr>
      <w:r>
        <w:rPr>
          <w:noProof/>
          <w:lang w:eastAsia="it-IT"/>
        </w:rPr>
        <w:pict>
          <v:shape id="Text Box 13" o:spid="_x0000_s1037" type="#_x0000_t202" style="position:absolute;left:0;text-align:left;margin-left:82.1pt;margin-top:21.35pt;width:459.4pt;height:9.15pt;z-index:-2516648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<v:textbox inset="0,0,0,0">
              <w:txbxContent>
                <w:p w:rsidR="00B41BE9" w:rsidRDefault="00B41BE9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>
        <w:rPr>
          <w:color w:val="00000A"/>
          <w:w w:val="105"/>
          <w:sz w:val="13"/>
        </w:rPr>
        <w:t>D: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-33"/>
          <w:w w:val="105"/>
          <w:sz w:val="13"/>
        </w:rPr>
        <w:t xml:space="preserve"> </w:t>
      </w:r>
      <w:r w:rsidRPr="000319C7">
        <w:rPr>
          <w:rFonts w:ascii="Times New Roman" w:hAnsi="Times New Roman" w:cs="Times New Roman"/>
          <w:w w:val="105"/>
          <w:sz w:val="13"/>
        </w:rPr>
        <w:t>(A</w:t>
      </w:r>
      <w:r w:rsidRPr="000319C7">
        <w:rPr>
          <w:rFonts w:ascii="Times New Roman" w:hAnsi="Times New Roman" w:cs="Times New Roman"/>
          <w:w w:val="105"/>
          <w:sz w:val="10"/>
        </w:rPr>
        <w:t>RTICOLO</w:t>
      </w:r>
      <w:r w:rsidRPr="000319C7">
        <w:rPr>
          <w:rFonts w:ascii="Times New Roman" w:hAnsi="Times New Roman" w:cs="Times New Roman"/>
          <w:spacing w:val="3"/>
          <w:w w:val="105"/>
          <w:sz w:val="10"/>
        </w:rPr>
        <w:t xml:space="preserve"> </w:t>
      </w:r>
      <w:r w:rsidRPr="000319C7">
        <w:rPr>
          <w:rFonts w:ascii="Times New Roman" w:hAnsi="Times New Roman" w:cs="Times New Roman"/>
          <w:w w:val="105"/>
          <w:sz w:val="13"/>
        </w:rPr>
        <w:t>119</w:t>
      </w:r>
      <w:r w:rsidRPr="000319C7">
        <w:rPr>
          <w:rFonts w:ascii="Times New Roman" w:hAnsi="Times New Roman" w:cs="Times New Roman"/>
          <w:spacing w:val="-7"/>
          <w:w w:val="105"/>
          <w:sz w:val="13"/>
        </w:rPr>
        <w:t xml:space="preserve"> </w:t>
      </w:r>
      <w:r w:rsidRPr="000319C7">
        <w:rPr>
          <w:rFonts w:ascii="Times New Roman" w:hAnsi="Times New Roman" w:cs="Times New Roman"/>
          <w:w w:val="105"/>
          <w:sz w:val="10"/>
        </w:rPr>
        <w:t>DEL</w:t>
      </w:r>
      <w:r w:rsidRPr="000319C7">
        <w:rPr>
          <w:rFonts w:ascii="Times New Roman" w:hAnsi="Times New Roman" w:cs="Times New Roman"/>
          <w:spacing w:val="-1"/>
          <w:w w:val="105"/>
          <w:sz w:val="10"/>
        </w:rPr>
        <w:t xml:space="preserve"> </w:t>
      </w:r>
      <w:r w:rsidRPr="000319C7">
        <w:rPr>
          <w:rFonts w:ascii="Times New Roman" w:hAnsi="Times New Roman" w:cs="Times New Roman"/>
          <w:w w:val="105"/>
          <w:sz w:val="13"/>
        </w:rPr>
        <w:t>C</w:t>
      </w:r>
      <w:r w:rsidRPr="000319C7">
        <w:rPr>
          <w:rFonts w:ascii="Times New Roman" w:hAnsi="Times New Roman" w:cs="Times New Roman"/>
          <w:w w:val="105"/>
          <w:sz w:val="10"/>
        </w:rPr>
        <w:t>ODICE</w:t>
      </w:r>
      <w:r w:rsidRPr="000319C7">
        <w:rPr>
          <w:rFonts w:ascii="Times New Roman" w:hAnsi="Times New Roman" w:cs="Times New Roman"/>
          <w:spacing w:val="3"/>
          <w:w w:val="105"/>
          <w:sz w:val="10"/>
        </w:rPr>
        <w:t xml:space="preserve"> </w:t>
      </w:r>
      <w:r w:rsidRPr="000319C7">
        <w:rPr>
          <w:rFonts w:ascii="Times New Roman" w:hAnsi="Times New Roman" w:cs="Times New Roman"/>
          <w:w w:val="105"/>
          <w:sz w:val="13"/>
        </w:rPr>
        <w:t>-</w:t>
      </w:r>
      <w:r w:rsidRPr="000319C7">
        <w:rPr>
          <w:rFonts w:ascii="Times New Roman" w:hAnsi="Times New Roman" w:cs="Times New Roman"/>
          <w:spacing w:val="-8"/>
          <w:w w:val="105"/>
          <w:sz w:val="13"/>
        </w:rPr>
        <w:t xml:space="preserve"> </w:t>
      </w:r>
      <w:r w:rsidRPr="000319C7">
        <w:rPr>
          <w:rFonts w:ascii="Times New Roman" w:hAnsi="Times New Roman" w:cs="Times New Roman"/>
          <w:w w:val="105"/>
          <w:sz w:val="13"/>
        </w:rPr>
        <w:t>S</w:t>
      </w:r>
      <w:r w:rsidRPr="000319C7">
        <w:rPr>
          <w:rFonts w:ascii="Times New Roman" w:hAnsi="Times New Roman" w:cs="Times New Roman"/>
          <w:w w:val="105"/>
          <w:sz w:val="10"/>
        </w:rPr>
        <w:t>UBAPPALTO</w:t>
      </w:r>
      <w:r w:rsidRPr="000319C7">
        <w:rPr>
          <w:rFonts w:ascii="Times New Roman" w:hAnsi="Times New Roman" w:cs="Times New Roman"/>
          <w:w w:val="105"/>
          <w:sz w:val="13"/>
        </w:rPr>
        <w:t>)</w:t>
      </w:r>
    </w:p>
    <w:p w:rsidR="00B41BE9" w:rsidRPr="000319C7" w:rsidRDefault="00B41BE9">
      <w:pPr>
        <w:pStyle w:val="BodyText"/>
        <w:spacing w:before="7"/>
        <w:rPr>
          <w:sz w:val="7"/>
        </w:rPr>
      </w:pPr>
    </w:p>
    <w:p w:rsidR="00B41BE9" w:rsidRDefault="00B41BE9">
      <w:pPr>
        <w:pStyle w:val="BodyText"/>
        <w:ind w:left="632"/>
        <w:rPr>
          <w:sz w:val="20"/>
        </w:rPr>
      </w:pPr>
      <w:r>
        <w:rPr>
          <w:noProof/>
          <w:lang w:eastAsia="it-IT"/>
        </w:rPr>
      </w:r>
      <w:r w:rsidRPr="00AF424D">
        <w:rPr>
          <w:noProof/>
          <w:sz w:val="20"/>
          <w:lang w:eastAsia="it-IT"/>
        </w:rPr>
        <w:pict>
          <v:group id="Group 14" o:spid="_x0000_s1038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<v:shape id="Text Box 15" o:spid="_x0000_s1039" type="#_x0000_t202" style="position:absolute;left:4526;top:4;width:4558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aaMIA&#10;AADbAAAADwAAAGRycy9kb3ducmV2LnhtbESPQWuDQBSE74H+h+UVeotrRaQYNyGkFHqtyaHHp/ui&#10;UvetuFvX9td3C4Ech5n5hqkOqxnFQrMbLCt4TlIQxK3VA3cKLue37QsI55E1jpZJwQ85OOwfNhWW&#10;2gb+oKX2nYgQdiUq6L2fSild25NBl9iJOHpXOxv0Uc6d1DOGCDejzNK0kAYHjgs9TnTqqf2qv42C&#10;/DU0v/qUZefm8pmnxykUnQ1KPT2uxx0IT6u/h2/td62gyO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VpowgAAANsAAAAPAAAAAAAAAAAAAAAAAJgCAABkcnMvZG93&#10;bnJldi54bWxQSwUGAAAAAAQABAD1AAAAhwMAAAAA&#10;" filled="f" strokecolor="#00000a" strokeweight=".48pt">
              <v:textbox inset="0,0,0,0">
                <w:txbxContent>
                  <w:p w:rsidR="00B41BE9" w:rsidRDefault="00B41BE9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Text Box 16" o:spid="_x0000_s1040" type="#_x0000_t202" style="position:absolute;left:4;top:4;width:4522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/88EA&#10;AADbAAAADwAAAGRycy9kb3ducmV2LnhtbESPQYvCMBSE74L/ITxhb5patEg1irgseF314PHZPNti&#10;81KaaOr++o0geBxm5htmtelNIx7UudqygukkAUFcWF1zqeB0/BkvQDiPrLGxTAqe5GCzHg5WmGsb&#10;+JceB1+KCGGXo4LK+zaX0hUVGXQT2xJH72o7gz7KrpS6wxDhppFpkmTSYM1xocKWdhUVt8PdKJh9&#10;h8uf3qXp8XI6z5JtG7LSBqW+Rv12CcJT7z/hd3uvFWRzeH2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d//PBAAAA2wAAAA8AAAAAAAAAAAAAAAAAmAIAAGRycy9kb3du&#10;cmV2LnhtbFBLBQYAAAAABAAEAPUAAACGAwAAAAA=&#10;" filled="f" strokecolor="#00000a" strokeweight=".48pt">
              <v:textbox inset="0,0,0,0">
                <w:txbxContent>
                  <w:p w:rsidR="00B41BE9" w:rsidRDefault="00B41BE9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:rsidR="00B41BE9" w:rsidRDefault="00B41BE9">
      <w:pPr>
        <w:rPr>
          <w:sz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B41BE9" w:rsidTr="00C1552E">
        <w:trPr>
          <w:trHeight w:val="1314"/>
        </w:trPr>
        <w:tc>
          <w:tcPr>
            <w:tcW w:w="4522" w:type="dxa"/>
          </w:tcPr>
          <w:p w:rsidR="00B41BE9" w:rsidRPr="00376191" w:rsidRDefault="00B41BE9" w:rsidP="00C1552E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B41BE9" w:rsidRPr="00376191" w:rsidRDefault="00B41BE9" w:rsidP="00C1552E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B41BE9" w:rsidRPr="00376191" w:rsidRDefault="00B41BE9" w:rsidP="00C1552E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B41BE9" w:rsidRPr="00376191" w:rsidRDefault="00B41BE9" w:rsidP="00C1552E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B41BE9" w:rsidRPr="00376191" w:rsidRDefault="00B41BE9" w:rsidP="00C1552E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C1552E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C1552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B41BE9" w:rsidRPr="00376191" w:rsidRDefault="00B41BE9" w:rsidP="00C1552E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B41BE9" w:rsidRDefault="00B41BE9" w:rsidP="0009287C">
      <w:pPr>
        <w:pStyle w:val="BodyText"/>
        <w:spacing w:before="1"/>
        <w:rPr>
          <w:sz w:val="7"/>
        </w:rPr>
      </w:pPr>
      <w:r>
        <w:rPr>
          <w:noProof/>
          <w:lang w:eastAsia="it-IT"/>
        </w:rPr>
        <w:pict>
          <v:shape id="Text Box 17" o:spid="_x0000_s1041" type="#_x0000_t202" style="position:absolute;margin-left:82.1pt;margin-top:6.2pt;width:475.7pt;height:18pt;z-index:-2516454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<v:textbox inset="0,0,0,0">
              <w:txbxContent>
                <w:p w:rsidR="00B41BE9" w:rsidRDefault="00B41BE9" w:rsidP="0009287C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B41BE9" w:rsidRDefault="00B41BE9">
      <w:pPr>
        <w:rPr>
          <w:sz w:val="20"/>
        </w:rPr>
        <w:sectPr w:rsidR="00B41BE9" w:rsidSect="0009287C">
          <w:pgSz w:w="11910" w:h="16840"/>
          <w:pgMar w:top="1580" w:right="420" w:bottom="899" w:left="1100" w:header="0" w:footer="1906" w:gutter="0"/>
          <w:cols w:space="720"/>
        </w:sectPr>
      </w:pPr>
    </w:p>
    <w:p w:rsidR="00B41BE9" w:rsidRDefault="00B41BE9">
      <w:pPr>
        <w:pStyle w:val="BodyText"/>
        <w:spacing w:before="9"/>
        <w:rPr>
          <w:sz w:val="25"/>
        </w:rPr>
      </w:pPr>
    </w:p>
    <w:p w:rsidR="00B41BE9" w:rsidRDefault="00B41BE9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Heading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B41BE9" w:rsidRDefault="00B41BE9">
      <w:pPr>
        <w:pStyle w:val="BodyText"/>
        <w:spacing w:before="10"/>
        <w:rPr>
          <w:sz w:val="27"/>
        </w:rPr>
      </w:pPr>
      <w:r>
        <w:rPr>
          <w:noProof/>
          <w:lang w:eastAsia="it-IT"/>
        </w:rPr>
        <w:pict>
          <v:group id="Group 18" o:spid="_x0000_s1042" style="position:absolute;margin-left:85.15pt;margin-top:18.1pt;width:455.05pt;height:127.6pt;z-index:-251663872;mso-wrap-distance-left:0;mso-wrap-distance-right:0;mso-position-horizontal-relative:page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<v:rect id="Rectangle 19" o:spid="_x0000_s1043" style="position:absolute;left:1646;top:362;width:9084;height: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k+cQA&#10;AADbAAAADwAAAGRycy9kb3ducmV2LnhtbESPT4vCMBTE7wt+h/AEL0VTFUSrUVSU9bb+w/OjebbF&#10;5qU00db99JuFhT0OM/MbZrFqTSleVLvCsoLhIAZBnFpdcKbgetn3pyCcR9ZYWiYFb3KwWnY+Fpho&#10;2/CJXmefiQBhl6CC3PsqkdKlORl0A1sRB+9ua4M+yDqTusYmwE0pR3E8kQYLDgs5VrTNKX2cn0ZB&#10;VI1vm+b7eIi+9vF793k7zbKoVarXbddzEJ5a/x/+ax+0gvEEfr+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5PnEAAAA2wAAAA8AAAAAAAAAAAAAAAAAmAIAAGRycy9k&#10;b3ducmV2LnhtbFBLBQYAAAAABAAEAPUAAACJAwAAAAA=&#10;" fillcolor="#bfbfbf" stroked="f"/>
            <v:shape id="AutoShape 20" o:spid="_x0000_s1044" style="position:absolute;left:1636;top:355;width:9101;height:298;visibility:visible" coordsize="9101,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ofMUA&#10;AADbAAAADwAAAGRycy9kb3ducmV2LnhtbESPT0sDMRTE70K/Q3hCbzZrK1rWpqV/qeBF6+L5sXkm&#10;y25etpu0XfvpjSB4HGbmN8xs0btGnKkLlWcF96MMBHHpdcVGQfGxu5uCCBFZY+OZFHxTgMV8cDPD&#10;XPsLv9P5EI1IEA45KrAxtrmUobTkMIx8S5y8L985jEl2RuoOLwnuGjnOskfpsOK0YLGltaWyPpyc&#10;gs3Kbh9MXbfTfXG8fsbdm3ktlkoNb/vlM4hIffwP/7VftILJE/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ih8xQAAANsAAAAPAAAAAAAAAAAAAAAAAJgCAABkcnMv&#10;ZG93bnJldi54bWxQSwUGAAAAAAQABAD1AAAAigMAAAAA&#10;" adj="0,,0" path="m9093,l,,,7,,298r9,l9,7r9084,l9093,xm9101,r-8,l9093,7r,291l9101,298r,-291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21" o:spid="_x0000_s1045" style="position:absolute;left:1646;top:652;width:9084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VEMIA&#10;AADbAAAADwAAAGRycy9kb3ducmV2LnhtbERPy2rCQBTdC/7DcIVugk7aQNHUMWgx1F19FNeXzG0S&#10;mrkTMqNJ+vWdRcHl4bzX2WAacafO1ZYVPC9iEMSF1TWXCr4u+XwJwnlkjY1lUjCSg2wznawx1bbn&#10;E93PvhQhhF2KCirv21RKV1Rk0C1sSxy4b9sZ9AF2pdQd9iHcNPIljl+lwZpDQ4UtvVdU/JxvRkHU&#10;Jtdd/3s8RJ95PO4/rqdVGQ1KPc2G7RsIT4N/iP/dB60gCWPD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NUQwgAAANsAAAAPAAAAAAAAAAAAAAAAAJgCAABkcnMvZG93&#10;bnJldi54bWxQSwUGAAAAAAQABAD1AAAAhwMAAAAA&#10;" fillcolor="#bfbfbf" stroked="f"/>
            <v:shape id="AutoShape 22" o:spid="_x0000_s1046" style="position:absolute;left:1636;top:652;width:9101;height:274;visibility:visible" coordsize="9101,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fx8QA&#10;AADbAAAADwAAAGRycy9kb3ducmV2LnhtbESPT4vCMBTE74LfITzBm6YqqNs1igrqguxh1YU9PprX&#10;P9i8lCbV+u03guBxmJnfMItVa0pxo9oVlhWMhhEI4sTqgjMFl/NuMAfhPLLG0jIpeJCD1bLbWWCs&#10;7Z1/6HbymQgQdjEqyL2vYildkpNBN7QVcfBSWxv0QdaZ1DXeA9yUchxFU2mw4LCQY0XbnJLrqTEK&#10;0v1mtE8vf4d10/qZPM6a7+S3Uarfa9efIDy1/h1+tb+0gskH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38fEAAAA2wAAAA8AAAAAAAAAAAAAAAAAmAIAAGRycy9k&#10;b3ducmV2LnhtbFBLBQYAAAAABAAEAPUAAACJAwAAAAA=&#10;" adj="0,,0" path="m9,l,,,273r9,l9,xm9101,r-8,l9093,273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653;0,653;0,926;9,926;9,653;9101,653;9093,653;9093,926;9101,926;9101,653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23" o:spid="_x0000_s1047" style="position:absolute;left:1646;top:926;width:9084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qa8EA&#10;AADbAAAADwAAAGRycy9kb3ducmV2LnhtbERPy4rCMBTdC/5DuIKbMqY6g4zVKCqK7nzM4PrSXNti&#10;c1OaaOt8vVkMuDyc92zRmlI8qHaFZQXDQQyCOLW64EzB78/24xuE88gaS8uk4EkOFvNuZ4aJtg2f&#10;6HH2mQgh7BJUkHtfJVK6NCeDbmAr4sBdbW3QB1hnUtfYhHBTylEcj6XBgkNDjhWtc0pv57tREFWf&#10;l1Xzd9xHh2383Owup0kWtUr1e+1yCsJT69/if/deK/gK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8qmvBAAAA2wAAAA8AAAAAAAAAAAAAAAAAmAIAAGRycy9kb3du&#10;cmV2LnhtbFBLBQYAAAAABAAEAPUAAACGAwAAAAA=&#10;" fillcolor="#bfbfbf" stroked="f"/>
            <v:shape id="AutoShape 24" o:spid="_x0000_s1048" style="position:absolute;left:1636;top:926;width:9101;height:274;visibility:visible" coordsize="9101,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gvMUA&#10;AADbAAAADwAAAGRycy9kb3ducmV2LnhtbESPT2vCQBTE7wW/w/KE3ppNSqkSs4oKtYXSgzGCx0f2&#10;5Q9m34bsRtNv3y0Uehxm5jdMtplMJ240uNaygiSKQRCXVrdcKyhOb09LEM4ja+wsk4JvcrBZzx4y&#10;TLW985Fuua9FgLBLUUHjfZ9K6cqGDLrI9sTBq+xg0Ac51FIPeA9w08nnOH6VBlsOCw32tG+ovOaj&#10;UVAddsmhKi7v23HyC/m5GL/K86jU43zarkB4mvx/+K/9oRW8JP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6C8xQAAANsAAAAPAAAAAAAAAAAAAAAAAJgCAABkcnMv&#10;ZG93bnJldi54bWxQSwUGAAAAAAQABAD1AAAAigMAAAAA&#10;" adj="0,,0" path="m9,l,,,274r9,l9,xm9101,r-8,l9093,274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926;0,926;0,1200;9,1200;9,926;9101,926;9093,926;9093,1200;9101,1200;9101,926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25" o:spid="_x0000_s1049" style="position:absolute;left:1646;top:1199;width:9084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Rh8UA&#10;AADbAAAADwAAAGRycy9kb3ducmV2LnhtbESPQWvCQBSE74X+h+UVvIS60Upp06xiS6XebFRyfmSf&#10;STD7NmRXE/vrXUHocZiZb5h0MZhGnKlztWUFk3EMgriwuuZSwX63en4D4TyyxsYyKbiQg8X88SHF&#10;RNueMzpvfSkChF2CCirv20RKV1Rk0I1tSxy8g+0M+iC7UuoO+wA3jZzG8as0WHNYqLClr4qK4/Zk&#10;FETtS/7Z//2uo80qvnz/5Nl7GQ1KjZ6G5QcIT4P/D9/ba61gNo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pGHxQAAANsAAAAPAAAAAAAAAAAAAAAAAJgCAABkcnMv&#10;ZG93bnJldi54bWxQSwUGAAAAAAQABAD1AAAAigMAAAAA&#10;" fillcolor="#bfbfbf" stroked="f"/>
            <v:shape id="AutoShape 26" o:spid="_x0000_s1050" style="position:absolute;left:1636;top:1199;width:9101;height:276;visibility:visible" coordsize="9101,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EasUA&#10;AADbAAAADwAAAGRycy9kb3ducmV2LnhtbESPQWvCQBSE70L/w/IKvUizUUsp0VWKYOhBKFVz6O2R&#10;fW5Cs2+X7Brjv3cLhR6HmfmGWW1G24mB+tA6VjDLchDEtdMtGwWn4+75DUSIyBo7x6TgRgE264fJ&#10;CgvtrvxFwyEakSAcClTQxOgLKUPdkMWQOU+cvLPrLcYkeyN1j9cEt52c5/mrtNhyWmjQ07ah+udw&#10;sQr8xX+bqax8VZrtfmal/TzVpVJPj+P7EkSkMf6H/9ofWsHLAn6/p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IRqxQAAANsAAAAPAAAAAAAAAAAAAAAAAJgCAABkcnMv&#10;ZG93bnJldi54bWxQSwUGAAAAAAQABAD1AAAAigMAAAAA&#10;" adj="0,,0" path="m9,l,,,276r9,l9,xm9101,r-8,l9093,276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1200;0,1200;0,1476;9,1476;9,1200;9101,1200;9093,1200;9093,1476;9101,1476;9101,1200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27" o:spid="_x0000_s1051" style="position:absolute;left:1646;top:1475;width:9084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saMUA&#10;AADbAAAADwAAAGRycy9kb3ducmV2LnhtbESPQWvCQBSE7wX/w/KEXkLdWEXa1FVsqehNo+L5kX0m&#10;wezbkN2a6K93BaHHYWa+YabzzlTiQo0rLSsYDmIQxJnVJecKDvvl2wcI55E1VpZJwZUczGe9lykm&#10;2rac0mXncxEg7BJUUHhfJ1K6rCCDbmBr4uCdbGPQB9nkUjfYBrip5HscT6TBksNCgTX9FJSdd39G&#10;QVSPjt/tbbuONsv4+rs6pp951Cn12u8WXyA8df4//GyvtYLxG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6xoxQAAANsAAAAPAAAAAAAAAAAAAAAAAJgCAABkcnMv&#10;ZG93bnJldi54bWxQSwUGAAAAAAQABAD1AAAAigMAAAAA&#10;" fillcolor="#bfbfbf" stroked="f"/>
            <v:shape id="AutoShape 28" o:spid="_x0000_s1052" style="position:absolute;left:1636;top:1475;width:9101;height:274;visibility:visible" coordsize="9101,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mv8QA&#10;AADbAAAADwAAAGRycy9kb3ducmV2LnhtbESPS4sCMRCE78L+h9AL3taM4mMZjaKCD5A9rKvgsZn0&#10;PHDSGSYZHf+9ERY8FlX1FTVbtKYUN6pdYVlBvxeBIE6sLjhTcPrbfH2DcB5ZY2mZFDzIwWL+0Zlh&#10;rO2df+l29JkIEHYxKsi9r2IpXZKTQdezFXHwUlsb9EHWmdQ13gPclHIQRWNpsOCwkGNF65yS67Ex&#10;CtLtqr9NT5fdsmn9RB4mzU9ybpTqfrbLKQhPrX+H/9t7rWA4g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pr/EAAAA2wAAAA8AAAAAAAAAAAAAAAAAmAIAAGRycy9k&#10;b3ducmV2LnhtbFBLBQYAAAAABAAEAPUAAACJAwAAAAA=&#10;" adj="0,,0" path="m9,l,,,274r9,l9,xm9101,r-8,l9093,274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1476;0,1476;0,1750;9,1750;9,1476;9101,1476;9093,1476;9093,1750;9101,1750;9101,1476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29" o:spid="_x0000_s1053" style="position:absolute;left:1646;top:1749;width:9084;height: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XhMQA&#10;AADbAAAADwAAAGRycy9kb3ducmV2LnhtbESPT2vCQBTE7wW/w/IEL0E3ahGNrmJLRW/+xfMj+5qE&#10;Zt+G7NZEP31XKHgcZuY3zGLVmlLcqHaFZQXDQQyCOLW64EzB5bzpT0E4j6yxtEwK7uRgtey8LTDR&#10;tuEj3U4+EwHCLkEFufdVIqVLczLoBrYiDt63rQ36IOtM6hqbADelHMXxRBosOCzkWNFnTunP6dco&#10;iKrx9aN5HHbRfhPfv7bX4yyLWqV63XY9B+Gp9a/wf3unFbxP4Pk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Zl4TEAAAA2wAAAA8AAAAAAAAAAAAAAAAAmAIAAGRycy9k&#10;b3ducmV2LnhtbFBLBQYAAAAABAAEAPUAAACJAwAAAAA=&#10;" fillcolor="#bfbfbf" stroked="f"/>
            <v:shape id="AutoShape 30" o:spid="_x0000_s1054" style="position:absolute;left:1636;top:1749;width:9101;height:272;visibility:visible" coordsize="9101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lBcUA&#10;AADbAAAADwAAAGRycy9kb3ducmV2LnhtbESPQWvCQBSE74L/YXlCb7pRig3RVUprqVIRmopeH9nX&#10;bDD7NmRXjf313ULB4zAz3zDzZWdrcaHWV44VjEcJCOLC6YpLBfuvt2EKwgdkjbVjUnAjD8tFvzfH&#10;TLsrf9IlD6WIEPYZKjAhNJmUvjBk0Y9cQxy9b9daDFG2pdQtXiPc1nKSJFNpseK4YLChF0PFKT9b&#10;BUm6fsVV8XE0/HPYnVOdbqbvW6UeBt3zDESgLtzD/+21VvD4B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KUFxQAAANsAAAAPAAAAAAAAAAAAAAAAAJgCAABkcnMv&#10;ZG93bnJldi54bWxQSwUGAAAAAAQABAD1AAAAigMAAAAA&#10;" adj="0,,0" path="m9,l,,,271r9,l9,xm9101,r-8,l9093,271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1750;0,1750;0,2021;9,2021;9,1750;9101,1750;9093,1750;9093,2021;9101,2021;9101,1750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31" o:spid="_x0000_s1055" style="position:absolute;left:1646;top:2020;width:9084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mbcEA&#10;AADbAAAADwAAAGRycy9kb3ducmV2LnhtbERPy4rCMBTdC/5DuIKbMqY6g4zVKCqK7nzM4PrSXNti&#10;c1OaaOt8vVkMuDyc92zRmlI8qHaFZQXDQQyCOLW64EzB78/24xuE88gaS8uk4EkOFvNuZ4aJtg2f&#10;6HH2mQgh7BJUkHtfJVK6NCeDbmAr4sBdbW3QB1hnUtfYhHBTylEcj6XBgkNDjhWtc0pv57tREFWf&#10;l1Xzd9xHh2383Owup0kWtUr1e+1yCsJT69/if/deK/gKY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Kpm3BAAAA2wAAAA8AAAAAAAAAAAAAAAAAmAIAAGRycy9kb3du&#10;cmV2LnhtbFBLBQYAAAAABAAEAPUAAACGAwAAAAA=&#10;" fillcolor="#bfbfbf" stroked="f"/>
            <v:shape id="AutoShape 32" o:spid="_x0000_s1056" style="position:absolute;left:1636;top:2020;width:9101;height:274;visibility:visible" coordsize="9101,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susQA&#10;AADbAAAADwAAAGRycy9kb3ducmV2LnhtbESPT4vCMBTE74LfITzBm6aKqNs1igrqguxh1YU9PprX&#10;P9i8lCbV+u03guBxmJnfMItVa0pxo9oVlhWMhhEI4sTqgjMFl/NuMAfhPLLG0jIpeJCD1bLbWWCs&#10;7Z1/6HbymQgQdjEqyL2vYildkpNBN7QVcfBSWxv0QdaZ1DXeA9yUchxFU2mw4LCQY0XbnJLrqTEK&#10;0v1mtE8vf4d10/qZPM6a7+S3Uarfa9efIDy1/h1+tb+0gskH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rLrEAAAA2wAAAA8AAAAAAAAAAAAAAAAAmAIAAGRycy9k&#10;b3ducmV2LnhtbFBLBQYAAAAABAAEAPUAAACJAwAAAAA=&#10;" adj="0,,0" path="m9,l,,,273r9,l9,xm9101,r-8,l9093,273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2021;0,2021;0,2294;9,2294;9,2021;9101,2021;9093,2021;9093,2294;9101,2294;9101,2021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33" o:spid="_x0000_s1057" style="position:absolute;left:1646;top:2294;width:9084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8tsEA&#10;AADbAAAADwAAAGRycy9kb3ducmV2LnhtbERPy4rCMBTdC/5DuIKbMqY6jIzVKCqK7nzM4PrSXNti&#10;c1OaaOt8vVkMuDyc92zRmlI8qHaFZQXDQQyCOLW64EzB78/24xuE88gaS8uk4EkOFvNuZ4aJtg2f&#10;6HH2mQgh7BJUkHtfJVK6NCeDbmAr4sBdbW3QB1hnUtfYhHBTylEcj6XBgkNDjhWtc0pv57tREFWf&#10;l1Xzd9xHh2383Owup0kWtUr1e+1yCsJT69/if/deK/gK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lPLbBAAAA2wAAAA8AAAAAAAAAAAAAAAAAmAIAAGRycy9kb3du&#10;cmV2LnhtbFBLBQYAAAAABAAEAPUAAACGAwAAAAA=&#10;" fillcolor="#bfbfbf" stroked="f"/>
            <v:shape id="AutoShape 34" o:spid="_x0000_s1058" style="position:absolute;left:1636;top:2294;width:9101;height:274;visibility:visible" coordsize="9101,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2YcUA&#10;AADbAAAADwAAAGRycy9kb3ducmV2LnhtbESPT2vCQBTE7wW/w/KE3ppNCq0Ss4oKtYXSgzGCx0f2&#10;5Q9m34bsRtNv3y0Uehxm5jdMtplMJ240uNaygiSKQRCXVrdcKyhOb09LEM4ja+wsk4JvcrBZzx4y&#10;TLW985Fuua9FgLBLUUHjfZ9K6cqGDLrI9sTBq+xg0Ac51FIPeA9w08nnOH6VBlsOCw32tG+ovOaj&#10;UVAddsmhKi7v23HyC/m5GL/K86jU43zarkB4mvx/+K/9oRW8JP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jZhxQAAANsAAAAPAAAAAAAAAAAAAAAAAJgCAABkcnMv&#10;ZG93bnJldi54bWxQSwUGAAAAAAQABAD1AAAAigMAAAAA&#10;" adj="0,,0" path="m9,l,,,274r9,l9,xm9101,r-8,l9093,274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2294;0,2294;0,2568;9,2568;9,2294;9101,2294;9093,2294;9093,2568;9101,2568;9101,2294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35" o:spid="_x0000_s1059" style="position:absolute;left:1646;top:2567;width:9084;height: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HWsUA&#10;AADbAAAADwAAAGRycy9kb3ducmV2LnhtbESPQWvCQBSE74X+h+UVvIS60WJp06xiS6XebFRyfmSf&#10;STD7NmRXE/vrXUHocZiZb5h0MZhGnKlztWUFk3EMgriwuuZSwX63en4D4TyyxsYyKbiQg8X88SHF&#10;RNueMzpvfSkChF2CCirv20RKV1Rk0I1tSxy8g+0M+iC7UuoO+wA3jZzG8as0WHNYqLClr4qK4/Zk&#10;FETtS/7Z//2uo80qvnz/5Nl7GQ1KjZ6G5QcIT4P/D9/ba61gNo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wdaxQAAANsAAAAPAAAAAAAAAAAAAAAAAJgCAABkcnMv&#10;ZG93bnJldi54bWxQSwUGAAAAAAQABAD1AAAAigMAAAAA&#10;" fillcolor="#bfbfbf" stroked="f"/>
            <v:shape id="AutoShape 36" o:spid="_x0000_s1060" style="position:absolute;left:1636;top:2567;width:9101;height:156;visibility:visible" coordsize="9101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aT8MA&#10;AADbAAAADwAAAGRycy9kb3ducmV2LnhtbESPQYvCMBSE78L+h/AWvGm6K+pSjSILggdBrEX3+Gie&#10;bdnmpTSprf/eCILHYWa+YZbr3lTiRo0rLSv4GkcgiDOrS84VpKft6AeE88gaK8uk4E4O1quPwRJj&#10;bTs+0i3xuQgQdjEqKLyvYyldVpBBN7Y1cfCutjHog2xyqRvsAtxU8juKZtJgyWGhwJp+C8r+k9Yo&#10;SM7tpWz/zOF4n1/Qdvtumu43Sg0/+80ChKfev8Ov9k4rmE7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0aT8MAAADbAAAADwAAAAAAAAAAAAAAAACYAgAAZHJzL2Rv&#10;d25yZXYueG1sUEsFBgAAAAAEAAQA9QAAAIgDAAAAAA==&#10;" adj="0,,0" path="m9,l,,,156r9,l9,xm9101,r-8,l9093,156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2568;0,2568;0,2724;9,2724;9,2568;9101,2568;9093,2568;9093,2724;9101,2724;9101,2568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37" o:spid="_x0000_s1061" style="position:absolute;left:1646;top:2723;width:9084;height:1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6tcUA&#10;AADbAAAADwAAAGRycy9kb3ducmV2LnhtbESPT2vCQBTE74V+h+UJvQTd1KpodJVaKnrzL54f2WcS&#10;mn0bslsT++ldQehxmJnfMLNFa0pxpdoVlhW892IQxKnVBWcKTsdVdwzCeWSNpWVScCMHi/nrywwT&#10;bRve0/XgMxEg7BJUkHtfJVK6NCeDrmcr4uBdbG3QB1lnUtfYBLgpZT+OR9JgwWEhx4q+ckp/Dr9G&#10;QVR9nJfN324TbVfx7Xt93k+yqFXqrdN+TkF4av1/+NneaAXDA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jq1xQAAANsAAAAPAAAAAAAAAAAAAAAAAJgCAABkcnMv&#10;ZG93bnJldi54bWxQSwUGAAAAAAQABAD1AAAAigMAAAAA&#10;" fillcolor="#bfbfbf" stroked="f"/>
            <v:shape id="AutoShape 38" o:spid="_x0000_s1062" style="position:absolute;left:1636;top:2723;width:9101;height:183;visibility:visible" coordsize="9101,1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Og8YA&#10;AADbAAAADwAAAGRycy9kb3ducmV2LnhtbESPT2vCQBTE74V+h+UVvNWNgiGkbqSIpV5KrQrF2zP7&#10;8qfJvg3ZNabfvisUPA4z8xtmuRpNKwbqXW1ZwWwagSDOra65VHA8vD0nIJxH1thaJgW/5GCVPT4s&#10;MdX2yl807H0pAoRdigoq77tUSpdXZNBNbUccvML2Bn2QfSl1j9cAN62cR1EsDdYcFirsaF1R3uwv&#10;RkHSfG4u5XDexU0Rb5Jk/n76+PlWavI0vr6A8DT6e/i/vdUKFgu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ROg8YAAADbAAAADwAAAAAAAAAAAAAAAACYAgAAZHJz&#10;L2Rvd25yZXYueG1sUEsFBgAAAAAEAAQA9QAAAIsDAAAAAA==&#10;" adj="0,,0" path="m9093,173l9,173,9,,,,,173r,9l9093,182r,-9xm9101,r-8,l9093,173r,9l9101,182r,-9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shape id="Text Box 39" o:spid="_x0000_s1063" type="#_x0000_t202" style="position:absolute;left:1752;top:388;width:7764;height: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<v:textbox inset="0,0,0,0">
                <w:txbxContent>
                  <w:p w:rsidR="00B41BE9" w:rsidRDefault="00B41BE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Text Box 40" o:spid="_x0000_s1064" type="#_x0000_t202" style="position:absolute;left:1752;top:659;width:133;height:1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<v:textbox inset="0,0,0,0">
                <w:txbxContent>
                  <w:p w:rsidR="00B41BE9" w:rsidRDefault="00B41BE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B41BE9" w:rsidRDefault="00B41BE9">
                    <w:pPr>
                      <w:spacing w:before="1"/>
                      <w:rPr>
                        <w:sz w:val="11"/>
                      </w:rPr>
                    </w:pPr>
                  </w:p>
                  <w:p w:rsidR="00B41BE9" w:rsidRDefault="00B41BE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B41BE9" w:rsidRDefault="00B41BE9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B41BE9" w:rsidRDefault="00B41BE9">
                    <w:pPr>
                      <w:spacing w:before="4"/>
                      <w:rPr>
                        <w:sz w:val="11"/>
                      </w:rPr>
                    </w:pPr>
                  </w:p>
                  <w:p w:rsidR="00B41BE9" w:rsidRDefault="00B41BE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B41BE9" w:rsidRDefault="00B41BE9">
                    <w:pPr>
                      <w:spacing w:before="2"/>
                      <w:rPr>
                        <w:sz w:val="11"/>
                      </w:rPr>
                    </w:pPr>
                  </w:p>
                  <w:p w:rsidR="00B41BE9" w:rsidRDefault="00B41BE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B41BE9" w:rsidRDefault="00B41BE9">
                    <w:pPr>
                      <w:spacing w:before="2"/>
                      <w:rPr>
                        <w:sz w:val="11"/>
                      </w:rPr>
                    </w:pPr>
                  </w:p>
                  <w:p w:rsidR="00B41BE9" w:rsidRDefault="00B41BE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Text Box 41" o:spid="_x0000_s1065" type="#_x0000_t202" style="position:absolute;left:2166;top:651;width:4602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<v:textbox inset="0,0,0,0">
                <w:txbxContent>
                  <w:p w:rsidR="00B41BE9" w:rsidRDefault="00B41BE9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B41BE9" w:rsidRDefault="00B41BE9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B41BE9" w:rsidRDefault="00B41BE9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B41BE9" w:rsidRDefault="00B41BE9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Text Box 42" o:spid="_x0000_s1066" type="#_x0000_t202" style="position:absolute;left:1752;top:2301;width:547;height: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<v:textbox inset="0,0,0,0">
                <w:txbxContent>
                  <w:p w:rsidR="00B41BE9" w:rsidRDefault="00B41BE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Text Box 43" o:spid="_x0000_s1067" type="#_x0000_t202" style="position:absolute;left:1752;top:2574;width:133;height: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B41BE9" w:rsidRDefault="00B41BE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Text Box 44" o:spid="_x0000_s1068" type="#_x0000_t202" style="position:absolute;left:2166;top:2574;width:8325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<v:textbox inset="0,0,0,0">
                <w:txbxContent>
                  <w:p w:rsidR="00B41BE9" w:rsidRDefault="00B41BE9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1BE9" w:rsidRDefault="00B41BE9">
      <w:pPr>
        <w:pStyle w:val="BodyText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B41BE9" w:rsidTr="00376191">
        <w:trPr>
          <w:trHeight w:val="646"/>
        </w:trPr>
        <w:tc>
          <w:tcPr>
            <w:tcW w:w="4409" w:type="dxa"/>
          </w:tcPr>
          <w:p w:rsidR="00B41BE9" w:rsidRPr="00376191" w:rsidRDefault="00B41BE9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</w:t>
            </w:r>
            <w:bookmarkStart w:id="0" w:name="_GoBack"/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bookmarkEnd w:id="0"/>
            <w:r w:rsidRPr="00376191">
              <w:rPr>
                <w:rFonts w:ascii="Arial" w:eastAsia="Times New Roman"/>
                <w:b/>
                <w:w w:val="105"/>
                <w:sz w:val="13"/>
              </w:rPr>
              <w:t>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B41BE9" w:rsidRPr="00376191" w:rsidRDefault="00B41BE9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B41BE9" w:rsidTr="00376191">
        <w:trPr>
          <w:trHeight w:val="1635"/>
        </w:trPr>
        <w:tc>
          <w:tcPr>
            <w:tcW w:w="4409" w:type="dxa"/>
          </w:tcPr>
          <w:p w:rsidR="00B41BE9" w:rsidRPr="00376191" w:rsidRDefault="00B41BE9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B41BE9" w:rsidRPr="00376191" w:rsidRDefault="00B41BE9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B41BE9" w:rsidRPr="00376191" w:rsidRDefault="00B41BE9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B41BE9" w:rsidTr="00376191">
        <w:trPr>
          <w:trHeight w:val="1917"/>
        </w:trPr>
        <w:tc>
          <w:tcPr>
            <w:tcW w:w="4409" w:type="dxa"/>
          </w:tcPr>
          <w:p w:rsidR="00B41BE9" w:rsidRPr="00376191" w:rsidRDefault="00B41BE9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B41BE9" w:rsidRPr="00376191" w:rsidRDefault="00B41BE9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B41BE9" w:rsidTr="00376191">
        <w:trPr>
          <w:trHeight w:val="741"/>
        </w:trPr>
        <w:tc>
          <w:tcPr>
            <w:tcW w:w="4409" w:type="dxa"/>
          </w:tcPr>
          <w:p w:rsidR="00B41BE9" w:rsidRPr="00376191" w:rsidRDefault="00B41BE9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B41BE9" w:rsidRPr="00376191" w:rsidRDefault="00B41BE9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B41BE9" w:rsidTr="00376191">
        <w:trPr>
          <w:trHeight w:val="705"/>
        </w:trPr>
        <w:tc>
          <w:tcPr>
            <w:tcW w:w="4409" w:type="dxa"/>
          </w:tcPr>
          <w:p w:rsidR="00B41BE9" w:rsidRPr="00376191" w:rsidRDefault="00B41BE9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B41BE9" w:rsidRPr="00376191" w:rsidRDefault="00B41BE9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B41BE9" w:rsidRDefault="00B41BE9">
      <w:pPr>
        <w:pStyle w:val="BodyText"/>
        <w:spacing w:before="2"/>
        <w:rPr>
          <w:sz w:val="19"/>
        </w:rPr>
      </w:pPr>
      <w:r>
        <w:rPr>
          <w:noProof/>
          <w:lang w:eastAsia="it-IT"/>
        </w:rPr>
        <w:pict>
          <v:rect id="Rectangle 45" o:spid="_x0000_s1069" style="position:absolute;margin-left:87.6pt;margin-top:12.85pt;width:140.15pt;height:.6pt;z-index:-25166284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<w10:wrap type="topAndBottom" anchorx="page"/>
          </v:rect>
        </w:pict>
      </w:r>
    </w:p>
    <w:p w:rsidR="00B41BE9" w:rsidRDefault="00B41BE9">
      <w:pPr>
        <w:pStyle w:val="BodyText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B41BE9" w:rsidRDefault="00B41BE9">
      <w:pPr>
        <w:pStyle w:val="BodyText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B41BE9" w:rsidRDefault="00B41BE9">
      <w:pPr>
        <w:pStyle w:val="BodyText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B41BE9" w:rsidRDefault="00B41BE9">
      <w:pPr>
        <w:pStyle w:val="BodyText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B41BE9" w:rsidRDefault="00B41BE9">
      <w:pPr>
        <w:pStyle w:val="BodyText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B41BE9" w:rsidRDefault="00B41BE9">
      <w:pPr>
        <w:pStyle w:val="BodyText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B41BE9" w:rsidRDefault="00B41BE9">
      <w:pPr>
        <w:pStyle w:val="BodyText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B41BE9" w:rsidRDefault="00B41BE9">
      <w:pPr>
        <w:pStyle w:val="BodyText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B41BE9" w:rsidRDefault="00B41BE9">
      <w:pPr>
        <w:pStyle w:val="BodyText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B41BE9" w:rsidRDefault="00B41BE9">
      <w:pPr>
        <w:pStyle w:val="BodyText"/>
        <w:spacing w:before="3"/>
      </w:pPr>
    </w:p>
    <w:p w:rsidR="00B41BE9" w:rsidRDefault="00B41BE9">
      <w:pPr>
        <w:pStyle w:val="BodyText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B41BE9" w:rsidRDefault="00B41BE9">
      <w:pPr>
        <w:sectPr w:rsidR="00B41BE9" w:rsidSect="0009287C">
          <w:pgSz w:w="11910" w:h="16840"/>
          <w:pgMar w:top="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B41BE9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B41BE9" w:rsidRPr="00376191" w:rsidRDefault="00B41BE9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B41BE9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41BE9" w:rsidRPr="00376191" w:rsidRDefault="00B41BE9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B41BE9" w:rsidRPr="00376191" w:rsidRDefault="00B41BE9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41BE9" w:rsidRPr="00376191" w:rsidRDefault="00B41BE9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B41BE9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B41BE9" w:rsidRPr="00376191" w:rsidRDefault="00B41BE9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B41BE9" w:rsidRPr="00376191" w:rsidRDefault="00B41BE9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spacing w:before="4"/>
        <w:rPr>
          <w:sz w:val="19"/>
        </w:rPr>
      </w:pPr>
    </w:p>
    <w:p w:rsidR="00B41BE9" w:rsidRDefault="00B41BE9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B41BE9" w:rsidRDefault="00B41BE9">
      <w:pPr>
        <w:pStyle w:val="BodyText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B41BE9" w:rsidTr="00376191">
        <w:trPr>
          <w:trHeight w:val="569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B41BE9" w:rsidRPr="00376191" w:rsidRDefault="00B41BE9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41BE9" w:rsidTr="00376191">
        <w:trPr>
          <w:trHeight w:val="1072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B41BE9" w:rsidRPr="00376191" w:rsidRDefault="00B41BE9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B41BE9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41BE9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B41BE9" w:rsidRPr="00376191" w:rsidRDefault="00B41BE9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B41BE9" w:rsidRPr="00376191" w:rsidRDefault="00B41BE9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B41BE9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41BE9" w:rsidRPr="00376191" w:rsidRDefault="00B41BE9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41BE9" w:rsidRPr="00376191" w:rsidRDefault="00B41BE9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B41BE9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41BE9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B41BE9" w:rsidRPr="00376191" w:rsidRDefault="00B41BE9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B41BE9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B41BE9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41BE9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B41BE9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B41BE9" w:rsidRPr="00376191" w:rsidRDefault="00B41BE9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41BE9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41BE9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41BE9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B41BE9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B41BE9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41BE9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41BE9" w:rsidRPr="00376191" w:rsidTr="00C1552E">
        <w:trPr>
          <w:trHeight w:val="854"/>
        </w:trPr>
        <w:tc>
          <w:tcPr>
            <w:tcW w:w="4522" w:type="dxa"/>
          </w:tcPr>
          <w:p w:rsidR="00B41BE9" w:rsidRPr="00376191" w:rsidRDefault="00B41BE9" w:rsidP="00C1552E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  <w:gridSpan w:val="2"/>
          </w:tcPr>
          <w:p w:rsidR="00B41BE9" w:rsidRPr="00376191" w:rsidRDefault="00B41BE9" w:rsidP="00C1552E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B41BE9" w:rsidRPr="00376191" w:rsidRDefault="00B41BE9" w:rsidP="00C1552E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B41BE9" w:rsidRDefault="00B41BE9">
      <w:pPr>
        <w:rPr>
          <w:rFonts w:ascii="Times New Roman"/>
          <w:sz w:val="14"/>
        </w:rPr>
        <w:sectPr w:rsidR="00B41BE9" w:rsidSect="0009287C">
          <w:pgSz w:w="11910" w:h="16840"/>
          <w:pgMar w:top="1580" w:right="420" w:bottom="1438" w:left="1100" w:header="0" w:footer="1906" w:gutter="0"/>
          <w:cols w:space="720"/>
        </w:sectPr>
      </w:pPr>
    </w:p>
    <w:p w:rsidR="00B41BE9" w:rsidRDefault="00B41BE9" w:rsidP="0009287C">
      <w:pPr>
        <w:pStyle w:val="BodyText"/>
        <w:rPr>
          <w:sz w:val="25"/>
        </w:rPr>
      </w:pPr>
      <w:r>
        <w:rPr>
          <w:noProof/>
          <w:lang w:eastAsia="it-IT"/>
        </w:rPr>
        <w:pict>
          <v:rect id="Rectangle 46" o:spid="_x0000_s1070" style="position:absolute;margin-left:116.75pt;margin-top:571.2pt;width:66.35pt;height:7.8pt;z-index:-251674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<w10:wrap anchorx="page" anchory="page"/>
          </v:rect>
        </w:pict>
      </w:r>
      <w:r>
        <w:rPr>
          <w:noProof/>
          <w:lang w:eastAsia="it-IT"/>
        </w:rPr>
        <w:pict>
          <v:rect id="Rectangle 47" o:spid="_x0000_s1071" style="position:absolute;margin-left:116.75pt;margin-top:586.8pt;width:56.4pt;height:7.8pt;z-index:-251673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<w10:wrap anchorx="page" anchory="page"/>
          </v:rect>
        </w:pict>
      </w:r>
    </w:p>
    <w:p w:rsidR="00B41BE9" w:rsidRDefault="00B41BE9">
      <w:pPr>
        <w:pStyle w:val="Heading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B41BE9" w:rsidRDefault="00B41BE9">
      <w:pPr>
        <w:pStyle w:val="BodyText"/>
        <w:spacing w:before="7"/>
        <w:rPr>
          <w:sz w:val="27"/>
        </w:rPr>
      </w:pPr>
      <w:r>
        <w:rPr>
          <w:noProof/>
          <w:lang w:eastAsia="it-IT"/>
        </w:rPr>
        <w:pict>
          <v:shape id="Text Box 48" o:spid="_x0000_s1072" type="#_x0000_t202" style="position:absolute;margin-left:82.1pt;margin-top:17.85pt;width:475.7pt;height:27.55pt;z-index:-2516618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<v:textbox inset="0,0,0,0">
              <w:txbxContent>
                <w:p w:rsidR="00B41BE9" w:rsidRDefault="00B41BE9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B41BE9" w:rsidRDefault="00B41BE9">
      <w:pPr>
        <w:pStyle w:val="BodyText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B41BE9" w:rsidTr="00376191">
        <w:trPr>
          <w:trHeight w:val="568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41BE9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B41BE9" w:rsidRPr="00376191" w:rsidRDefault="00B41BE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B41BE9" w:rsidRPr="00376191" w:rsidRDefault="00B41BE9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B41BE9" w:rsidRPr="00376191" w:rsidRDefault="00B41BE9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B41BE9" w:rsidRPr="00376191" w:rsidRDefault="00B41BE9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B41BE9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B41BE9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B41BE9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41BE9" w:rsidRPr="00376191" w:rsidRDefault="00B41BE9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B41BE9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B41BE9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B41BE9" w:rsidRPr="00376191" w:rsidRDefault="00B41BE9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B41BE9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B41BE9" w:rsidTr="00376191">
        <w:trPr>
          <w:trHeight w:val="547"/>
        </w:trPr>
        <w:tc>
          <w:tcPr>
            <w:tcW w:w="4522" w:type="dxa"/>
            <w:vMerge w:val="restart"/>
          </w:tcPr>
          <w:p w:rsidR="00B41BE9" w:rsidRPr="00376191" w:rsidRDefault="00B41BE9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B41BE9" w:rsidRPr="00376191" w:rsidRDefault="00B41BE9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B41BE9" w:rsidRPr="00376191" w:rsidRDefault="00B41BE9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B41BE9" w:rsidRPr="00376191" w:rsidRDefault="00B41BE9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B41BE9" w:rsidRPr="00376191" w:rsidRDefault="00B41BE9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B41BE9" w:rsidRPr="00376191" w:rsidRDefault="00B41BE9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B41BE9" w:rsidRPr="00376191" w:rsidRDefault="00B41BE9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B41BE9" w:rsidRPr="00376191" w:rsidRDefault="00B41BE9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B41BE9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B41BE9" w:rsidRPr="00376191" w:rsidRDefault="00B41BE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B41BE9" w:rsidRPr="00376191" w:rsidRDefault="00B41BE9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B41BE9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B41BE9" w:rsidRPr="00376191" w:rsidRDefault="00B41BE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B41BE9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B41BE9" w:rsidRPr="00376191" w:rsidRDefault="00B41BE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B41BE9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B41BE9" w:rsidRPr="00376191" w:rsidRDefault="00B41BE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B41BE9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B41BE9" w:rsidRPr="00376191" w:rsidRDefault="00B41BE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B41BE9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B41BE9" w:rsidRPr="00376191" w:rsidRDefault="00B41BE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B41BE9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B41BE9" w:rsidRPr="00376191" w:rsidRDefault="00B41BE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B41BE9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B41BE9" w:rsidRPr="00376191" w:rsidRDefault="00B41BE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B41BE9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B41BE9" w:rsidRPr="00376191" w:rsidRDefault="00B41BE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B41BE9" w:rsidRDefault="00B41BE9">
      <w:pPr>
        <w:pStyle w:val="BodyText"/>
        <w:rPr>
          <w:sz w:val="23"/>
        </w:rPr>
      </w:pPr>
      <w:r>
        <w:rPr>
          <w:noProof/>
          <w:lang w:eastAsia="it-IT"/>
        </w:rPr>
        <w:pict>
          <v:rect id="Rectangle 49" o:spid="_x0000_s1073" style="position:absolute;margin-left:87.6pt;margin-top:15pt;width:140.15pt;height:.6pt;z-index:-25166080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<w10:wrap type="topAndBottom" anchorx="page"/>
          </v:rect>
        </w:pict>
      </w:r>
    </w:p>
    <w:p w:rsidR="00B41BE9" w:rsidRDefault="00B41BE9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B41BE9" w:rsidRDefault="00B41BE9">
      <w:pPr>
        <w:pStyle w:val="BodyText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B41BE9" w:rsidRDefault="00B41BE9">
      <w:pPr>
        <w:pStyle w:val="BodyText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B41BE9" w:rsidRDefault="00B41BE9">
      <w:pPr>
        <w:spacing w:line="264" w:lineRule="auto"/>
        <w:sectPr w:rsidR="00B41BE9" w:rsidSect="0009287C">
          <w:pgSz w:w="11910" w:h="16840"/>
          <w:pgMar w:top="899" w:right="420" w:bottom="2100" w:left="1100" w:header="0" w:footer="1906" w:gutter="0"/>
          <w:cols w:space="720"/>
        </w:sect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B41BE9" w:rsidTr="00376191">
        <w:trPr>
          <w:trHeight w:val="1247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B41BE9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B41BE9" w:rsidRPr="00376191" w:rsidRDefault="00B41BE9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B41BE9" w:rsidRPr="00376191" w:rsidRDefault="00B41BE9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B41BE9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B41BE9" w:rsidRPr="00376191" w:rsidRDefault="00B41BE9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B41BE9" w:rsidRPr="00376191" w:rsidRDefault="00B41BE9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B41BE9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B41BE9" w:rsidRPr="00376191" w:rsidRDefault="00B41BE9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B41BE9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41BE9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41BE9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41BE9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41BE9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B41BE9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B41BE9" w:rsidRPr="00376191" w:rsidRDefault="00B41BE9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B41BE9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B41BE9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B41BE9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B41BE9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B41BE9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B41BE9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B41BE9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B41BE9" w:rsidRPr="00376191" w:rsidRDefault="00B41BE9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B41BE9" w:rsidRPr="00376191" w:rsidRDefault="00B41BE9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B41BE9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B41BE9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B41BE9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B41BE9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B41BE9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41BE9" w:rsidRPr="00376191" w:rsidRDefault="00B41BE9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B41BE9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B41BE9" w:rsidRDefault="00B41BE9">
      <w:pPr>
        <w:pStyle w:val="BodyText"/>
        <w:spacing w:before="5"/>
        <w:rPr>
          <w:sz w:val="23"/>
        </w:rPr>
      </w:pPr>
      <w:r>
        <w:rPr>
          <w:noProof/>
          <w:lang w:eastAsia="it-IT"/>
        </w:rPr>
        <w:pict>
          <v:rect id="Rectangle 51" o:spid="_x0000_s1075" style="position:absolute;margin-left:87.6pt;margin-top:15.25pt;width:140.15pt;height:.6pt;z-index:-25165977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<w10:wrap type="topAndBottom" anchorx="page"/>
          </v:rect>
        </w:pict>
      </w:r>
    </w:p>
    <w:p w:rsidR="00B41BE9" w:rsidRDefault="00B41BE9">
      <w:pPr>
        <w:pStyle w:val="BodyText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B41BE9" w:rsidRDefault="00B41BE9">
      <w:pPr>
        <w:sectPr w:rsidR="00B41BE9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B41BE9" w:rsidRDefault="00B41BE9">
      <w:pPr>
        <w:pStyle w:val="BodyText"/>
        <w:rPr>
          <w:sz w:val="20"/>
        </w:rPr>
      </w:pPr>
      <w:r>
        <w:rPr>
          <w:noProof/>
          <w:lang w:eastAsia="it-IT"/>
        </w:rPr>
        <w:pict>
          <v:shape id="Freeform 53" o:spid="_x0000_s1077" style="position:absolute;margin-left:89.9pt;margin-top:135.6pt;width:219pt;height:179.9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<v:path arrowok="t" o:connecttype="custom" o:connectlocs="2781300,1722120;0,1722120;0,1821180;0,2095500;0,4006850;2781300,4006850;2781300,1821180;2781300,1722120" o:connectangles="0,0,0,0,0,0,0,0"/>
            <w10:wrap anchorx="page" anchory="page"/>
          </v:shape>
        </w:pict>
      </w:r>
    </w:p>
    <w:p w:rsidR="00B41BE9" w:rsidRDefault="00B41BE9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B41BE9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41BE9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09287C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B41BE9" w:rsidRPr="00376191" w:rsidRDefault="00B41BE9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09287C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B41BE9" w:rsidTr="0009287C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09287C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09287C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B41BE9" w:rsidTr="0009287C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09287C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09287C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B41BE9" w:rsidTr="0009287C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09287C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09287C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B41BE9" w:rsidRPr="00376191" w:rsidRDefault="00B41BE9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B41BE9" w:rsidTr="0009287C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09287C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B41BE9" w:rsidRPr="00376191" w:rsidRDefault="00B41BE9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09287C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B41BE9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B41BE9" w:rsidRPr="00376191" w:rsidRDefault="00B41BE9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B41BE9" w:rsidRPr="00376191" w:rsidRDefault="00B41BE9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B41BE9" w:rsidRPr="00376191" w:rsidRDefault="00B41BE9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B41BE9" w:rsidRPr="00376191" w:rsidRDefault="00B41BE9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B41BE9" w:rsidRPr="00376191" w:rsidRDefault="00B41BE9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B41BE9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41BE9" w:rsidRPr="00376191" w:rsidRDefault="00B41BE9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B41BE9" w:rsidRPr="00376191" w:rsidRDefault="00B41BE9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B41BE9" w:rsidRPr="00376191" w:rsidRDefault="00B41BE9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B41BE9" w:rsidRPr="00376191" w:rsidRDefault="00B41BE9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B41BE9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B41BE9" w:rsidRPr="00376191" w:rsidRDefault="00B41BE9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B41BE9" w:rsidRPr="00376191" w:rsidRDefault="00B41BE9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41BE9" w:rsidRPr="00376191" w:rsidRDefault="00B41BE9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B41BE9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B41BE9" w:rsidRPr="00376191" w:rsidRDefault="00B41BE9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B41BE9" w:rsidRPr="00376191" w:rsidRDefault="00B41BE9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B41BE9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spacing w:before="1"/>
        <w:rPr>
          <w:sz w:val="14"/>
        </w:rPr>
      </w:pPr>
      <w:r>
        <w:rPr>
          <w:noProof/>
          <w:lang w:eastAsia="it-IT"/>
        </w:rPr>
        <w:pict>
          <v:rect id="Rectangle 54" o:spid="_x0000_s1078" style="position:absolute;margin-left:87.6pt;margin-top:9.95pt;width:140.15pt;height:.6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<w10:wrap type="topAndBottom" anchorx="page"/>
          </v:rect>
        </w:pict>
      </w:r>
    </w:p>
    <w:p w:rsidR="00B41BE9" w:rsidRDefault="00B41BE9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B41BE9" w:rsidRDefault="00B41BE9">
      <w:pPr>
        <w:rPr>
          <w:rFonts w:ascii="Arial"/>
          <w:sz w:val="11"/>
        </w:rPr>
        <w:sectPr w:rsidR="00B41BE9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B41BE9" w:rsidTr="00376191">
        <w:trPr>
          <w:trHeight w:val="1742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B41BE9" w:rsidRPr="00376191" w:rsidRDefault="00B41BE9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B41BE9" w:rsidRPr="00376191" w:rsidRDefault="00B41BE9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B41BE9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41BE9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B41BE9" w:rsidRPr="00376191" w:rsidRDefault="00B41BE9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B41BE9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B41BE9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B41BE9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B41BE9" w:rsidRDefault="00B41BE9">
      <w:pPr>
        <w:pStyle w:val="BodyText"/>
        <w:rPr>
          <w:rFonts w:ascii="Arial"/>
          <w:b/>
          <w:sz w:val="20"/>
        </w:rPr>
      </w:pPr>
    </w:p>
    <w:p w:rsidR="00B41BE9" w:rsidRDefault="00B41BE9">
      <w:pPr>
        <w:pStyle w:val="BodyText"/>
        <w:spacing w:before="8"/>
        <w:rPr>
          <w:rFonts w:ascii="Arial"/>
          <w:b/>
          <w:sz w:val="26"/>
        </w:rPr>
      </w:pPr>
    </w:p>
    <w:p w:rsidR="00B41BE9" w:rsidRDefault="00B41BE9">
      <w:pPr>
        <w:pStyle w:val="Heading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B41BE9" w:rsidRDefault="00B41BE9">
      <w:pPr>
        <w:pStyle w:val="BodyText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B41BE9" w:rsidTr="00376191">
        <w:trPr>
          <w:trHeight w:val="971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B41BE9" w:rsidRPr="00376191" w:rsidRDefault="00B41BE9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41BE9" w:rsidTr="00376191">
        <w:trPr>
          <w:trHeight w:val="1487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B41BE9" w:rsidRPr="00376191" w:rsidRDefault="00B41BE9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41BE9" w:rsidRPr="00376191" w:rsidRDefault="00B41BE9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B41BE9" w:rsidRPr="00376191" w:rsidRDefault="00B41BE9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B41BE9" w:rsidTr="00376191">
        <w:trPr>
          <w:trHeight w:val="858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B41BE9" w:rsidRPr="00376191" w:rsidRDefault="00B41BE9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B41BE9" w:rsidRDefault="00B41BE9">
      <w:pPr>
        <w:pStyle w:val="BodyText"/>
        <w:spacing w:before="3"/>
        <w:rPr>
          <w:sz w:val="17"/>
        </w:rPr>
      </w:pPr>
      <w:r>
        <w:rPr>
          <w:noProof/>
          <w:lang w:eastAsia="it-IT"/>
        </w:rPr>
        <w:pict>
          <v:rect id="Rectangle 55" o:spid="_x0000_s1079" style="position:absolute;margin-left:87.6pt;margin-top:11.75pt;width:140.15pt;height:.6pt;z-index:-2516577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<w10:wrap type="topAndBottom" anchorx="page"/>
          </v:rect>
        </w:pict>
      </w:r>
    </w:p>
    <w:p w:rsidR="00B41BE9" w:rsidRDefault="00B41BE9">
      <w:pPr>
        <w:pStyle w:val="BodyText"/>
        <w:spacing w:before="2"/>
        <w:rPr>
          <w:sz w:val="17"/>
        </w:rPr>
      </w:pPr>
    </w:p>
    <w:p w:rsidR="00B41BE9" w:rsidRDefault="00B41BE9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B41BE9" w:rsidRDefault="00B41BE9">
      <w:pPr>
        <w:rPr>
          <w:sz w:val="13"/>
        </w:rPr>
        <w:sectPr w:rsidR="00B41BE9">
          <w:pgSz w:w="11910" w:h="16840"/>
          <w:pgMar w:top="1580" w:right="420" w:bottom="2100" w:left="1100" w:header="0" w:footer="1906" w:gutter="0"/>
          <w:cols w:space="720"/>
        </w:sectPr>
      </w:pPr>
    </w:p>
    <w:p w:rsidR="00B41BE9" w:rsidRDefault="00B41BE9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B41BE9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B41BE9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B41BE9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B41BE9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B41BE9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B41BE9" w:rsidRPr="00376191" w:rsidRDefault="00B41BE9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B41BE9" w:rsidRPr="00376191" w:rsidRDefault="00B41BE9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B41BE9" w:rsidRPr="00376191" w:rsidRDefault="00B41BE9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B41BE9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B41BE9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B41BE9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B41BE9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B41BE9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B41BE9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3"/>
              </w:rPr>
            </w:pPr>
          </w:p>
          <w:p w:rsidR="00B41BE9" w:rsidRPr="00376191" w:rsidRDefault="00B41BE9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B41BE9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B41BE9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B41BE9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B41BE9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B41BE9" w:rsidTr="00376191">
        <w:trPr>
          <w:trHeight w:val="1643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B41BE9" w:rsidRDefault="00B41BE9">
      <w:pPr>
        <w:spacing w:before="122"/>
        <w:ind w:left="887" w:right="1096"/>
        <w:jc w:val="center"/>
        <w:rPr>
          <w:rFonts w:ascii="Times New Roman"/>
          <w:b/>
          <w:color w:val="00000A"/>
          <w:spacing w:val="-1"/>
          <w:w w:val="105"/>
          <w:sz w:val="24"/>
          <w:szCs w:val="24"/>
        </w:rPr>
      </w:pPr>
    </w:p>
    <w:p w:rsidR="00B41BE9" w:rsidRPr="0009287C" w:rsidRDefault="00B41BE9">
      <w:pPr>
        <w:spacing w:before="122"/>
        <w:ind w:left="887" w:right="1096"/>
        <w:jc w:val="center"/>
        <w:rPr>
          <w:rFonts w:ascii="Times New Roman"/>
          <w:b/>
          <w:sz w:val="24"/>
          <w:szCs w:val="24"/>
        </w:rPr>
      </w:pPr>
      <w:r w:rsidRPr="0009287C">
        <w:rPr>
          <w:rFonts w:ascii="Times New Roman" w:eastAsia="Times New Roman"/>
          <w:b/>
          <w:color w:val="00000A"/>
          <w:spacing w:val="-1"/>
          <w:w w:val="105"/>
          <w:sz w:val="24"/>
          <w:szCs w:val="24"/>
        </w:rPr>
        <w:t>Parte</w:t>
      </w:r>
      <w:r w:rsidRPr="0009287C">
        <w:rPr>
          <w:rFonts w:ascii="Times New Roman" w:eastAsia="Times New Roman"/>
          <w:b/>
          <w:color w:val="00000A"/>
          <w:spacing w:val="-6"/>
          <w:w w:val="105"/>
          <w:sz w:val="24"/>
          <w:szCs w:val="24"/>
        </w:rPr>
        <w:t xml:space="preserve"> </w:t>
      </w:r>
      <w:r w:rsidRPr="0009287C">
        <w:rPr>
          <w:rFonts w:ascii="Times New Roman" w:eastAsia="Times New Roman"/>
          <w:b/>
          <w:color w:val="00000A"/>
          <w:spacing w:val="-1"/>
          <w:w w:val="105"/>
          <w:sz w:val="24"/>
          <w:szCs w:val="24"/>
        </w:rPr>
        <w:t>IV:</w:t>
      </w:r>
      <w:r w:rsidRPr="0009287C">
        <w:rPr>
          <w:rFonts w:ascii="Times New Roman" w:eastAsia="Times New Roman"/>
          <w:b/>
          <w:color w:val="00000A"/>
          <w:spacing w:val="-5"/>
          <w:w w:val="105"/>
          <w:sz w:val="24"/>
          <w:szCs w:val="24"/>
        </w:rPr>
        <w:t xml:space="preserve"> </w:t>
      </w:r>
      <w:r w:rsidRPr="0009287C">
        <w:rPr>
          <w:rFonts w:ascii="Times New Roman" w:eastAsia="Times New Roman"/>
          <w:b/>
          <w:color w:val="00000A"/>
          <w:spacing w:val="-1"/>
          <w:w w:val="105"/>
          <w:sz w:val="24"/>
          <w:szCs w:val="24"/>
        </w:rPr>
        <w:t>Criteri</w:t>
      </w:r>
      <w:r w:rsidRPr="0009287C">
        <w:rPr>
          <w:rFonts w:ascii="Times New Roman" w:eastAsia="Times New Roman"/>
          <w:b/>
          <w:color w:val="00000A"/>
          <w:spacing w:val="-8"/>
          <w:w w:val="105"/>
          <w:sz w:val="24"/>
          <w:szCs w:val="24"/>
        </w:rPr>
        <w:t xml:space="preserve"> </w:t>
      </w:r>
      <w:r w:rsidRPr="0009287C">
        <w:rPr>
          <w:rFonts w:ascii="Times New Roman" w:eastAsia="Times New Roman"/>
          <w:b/>
          <w:color w:val="00000A"/>
          <w:spacing w:val="-1"/>
          <w:w w:val="105"/>
          <w:sz w:val="24"/>
          <w:szCs w:val="24"/>
        </w:rPr>
        <w:t>di</w:t>
      </w:r>
      <w:r w:rsidRPr="0009287C">
        <w:rPr>
          <w:rFonts w:ascii="Times New Roman" w:eastAsia="Times New Roman"/>
          <w:b/>
          <w:color w:val="00000A"/>
          <w:spacing w:val="-4"/>
          <w:w w:val="105"/>
          <w:sz w:val="24"/>
          <w:szCs w:val="24"/>
        </w:rPr>
        <w:t xml:space="preserve"> </w:t>
      </w:r>
      <w:r w:rsidRPr="0009287C">
        <w:rPr>
          <w:rFonts w:ascii="Times New Roman" w:eastAsia="Times New Roman"/>
          <w:b/>
          <w:color w:val="00000A"/>
          <w:spacing w:val="-1"/>
          <w:w w:val="105"/>
          <w:sz w:val="24"/>
          <w:szCs w:val="24"/>
        </w:rPr>
        <w:t>selezione</w:t>
      </w:r>
    </w:p>
    <w:p w:rsidR="00B41BE9" w:rsidRPr="0009287C" w:rsidRDefault="00B41BE9">
      <w:pPr>
        <w:spacing w:before="126"/>
        <w:ind w:left="887" w:right="1097"/>
        <w:jc w:val="center"/>
        <w:rPr>
          <w:sz w:val="16"/>
          <w:szCs w:val="16"/>
        </w:rPr>
      </w:pPr>
      <w:r w:rsidRPr="0009287C">
        <w:rPr>
          <w:w w:val="105"/>
          <w:sz w:val="16"/>
          <w:szCs w:val="16"/>
        </w:rPr>
        <w:t>(artt. 100</w:t>
      </w:r>
      <w:r w:rsidRPr="0009287C">
        <w:rPr>
          <w:spacing w:val="-2"/>
          <w:w w:val="105"/>
          <w:sz w:val="16"/>
          <w:szCs w:val="16"/>
        </w:rPr>
        <w:t xml:space="preserve"> </w:t>
      </w:r>
      <w:r w:rsidRPr="0009287C">
        <w:rPr>
          <w:w w:val="105"/>
          <w:sz w:val="16"/>
          <w:szCs w:val="16"/>
        </w:rPr>
        <w:t>e</w:t>
      </w:r>
      <w:r w:rsidRPr="0009287C">
        <w:rPr>
          <w:spacing w:val="1"/>
          <w:w w:val="105"/>
          <w:sz w:val="16"/>
          <w:szCs w:val="16"/>
        </w:rPr>
        <w:t xml:space="preserve"> </w:t>
      </w:r>
      <w:r w:rsidRPr="0009287C">
        <w:rPr>
          <w:w w:val="105"/>
          <w:sz w:val="16"/>
          <w:szCs w:val="16"/>
        </w:rPr>
        <w:t>103</w:t>
      </w:r>
      <w:r w:rsidRPr="0009287C">
        <w:rPr>
          <w:spacing w:val="-2"/>
          <w:w w:val="105"/>
          <w:sz w:val="16"/>
          <w:szCs w:val="16"/>
        </w:rPr>
        <w:t xml:space="preserve"> </w:t>
      </w:r>
      <w:r w:rsidRPr="0009287C">
        <w:rPr>
          <w:w w:val="105"/>
          <w:sz w:val="16"/>
          <w:szCs w:val="16"/>
        </w:rPr>
        <w:t>del</w:t>
      </w:r>
      <w:r w:rsidRPr="0009287C">
        <w:rPr>
          <w:spacing w:val="-1"/>
          <w:w w:val="105"/>
          <w:sz w:val="16"/>
          <w:szCs w:val="16"/>
        </w:rPr>
        <w:t xml:space="preserve"> </w:t>
      </w:r>
      <w:r w:rsidRPr="0009287C">
        <w:rPr>
          <w:w w:val="105"/>
          <w:sz w:val="16"/>
          <w:szCs w:val="16"/>
        </w:rPr>
        <w:t>Codice)</w:t>
      </w:r>
    </w:p>
    <w:p w:rsidR="00B41BE9" w:rsidRPr="0009287C" w:rsidRDefault="00B41BE9">
      <w:pPr>
        <w:pStyle w:val="BodyText"/>
        <w:spacing w:before="5"/>
        <w:rPr>
          <w:sz w:val="16"/>
          <w:szCs w:val="16"/>
        </w:rPr>
      </w:pPr>
    </w:p>
    <w:p w:rsidR="00B41BE9" w:rsidRDefault="00B41BE9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B41BE9" w:rsidRDefault="00B41BE9">
      <w:pPr>
        <w:pStyle w:val="BodyText"/>
        <w:spacing w:before="1"/>
        <w:rPr>
          <w:sz w:val="16"/>
        </w:rPr>
      </w:pPr>
    </w:p>
    <w:p w:rsidR="00B41BE9" w:rsidRDefault="00B41BE9">
      <w:pPr>
        <w:ind w:left="652"/>
        <w:rPr>
          <w:rFonts w:ascii="Symbol" w:hAnsi="Symbol"/>
          <w:color w:val="00000A"/>
          <w:w w:val="105"/>
          <w:sz w:val="27"/>
        </w:rPr>
      </w:pPr>
    </w:p>
    <w:p w:rsidR="00B41BE9" w:rsidRDefault="00B41BE9">
      <w:pPr>
        <w:ind w:left="652"/>
        <w:rPr>
          <w:sz w:val="15"/>
        </w:rPr>
      </w:pPr>
      <w:r>
        <w:rPr>
          <w:noProof/>
          <w:lang w:eastAsia="it-IT"/>
        </w:rPr>
        <w:pict>
          <v:shape id="Text Box 56" o:spid="_x0000_s1080" type="#_x0000_t202" style="position:absolute;left:0;text-align:left;margin-left:82.1pt;margin-top:22.7pt;width:475.7pt;height:28.2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<v:textbox inset="0,0,0,0">
              <w:txbxContent>
                <w:p w:rsidR="00B41BE9" w:rsidRDefault="00B41BE9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  <w:sz w:val="15"/>
        </w:rPr>
        <w:t>: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INDICAZIONE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GLOBALE</w:t>
      </w:r>
      <w:r>
        <w:rPr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PER</w:t>
      </w:r>
      <w:r>
        <w:rPr>
          <w:color w:val="00000A"/>
          <w:spacing w:val="-10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TUTTI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I</w:t>
      </w:r>
      <w:r>
        <w:rPr>
          <w:color w:val="00000A"/>
          <w:spacing w:val="-3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CRITERI</w:t>
      </w:r>
      <w:r>
        <w:rPr>
          <w:color w:val="00000A"/>
          <w:spacing w:val="-5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DI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SELEZIONE</w:t>
      </w:r>
    </w:p>
    <w:p w:rsidR="00B41BE9" w:rsidRDefault="00B41BE9">
      <w:pPr>
        <w:pStyle w:val="BodyText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B41BE9" w:rsidTr="00376191">
        <w:trPr>
          <w:trHeight w:val="401"/>
        </w:trPr>
        <w:tc>
          <w:tcPr>
            <w:tcW w:w="4483" w:type="dxa"/>
          </w:tcPr>
          <w:p w:rsidR="00B41BE9" w:rsidRPr="00376191" w:rsidRDefault="00B41BE9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B41BE9" w:rsidRPr="00376191" w:rsidRDefault="00B41BE9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B41BE9" w:rsidTr="00376191">
        <w:trPr>
          <w:trHeight w:val="401"/>
        </w:trPr>
        <w:tc>
          <w:tcPr>
            <w:tcW w:w="4483" w:type="dxa"/>
          </w:tcPr>
          <w:p w:rsidR="00B41BE9" w:rsidRPr="00376191" w:rsidRDefault="00B41BE9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B41BE9" w:rsidRPr="00376191" w:rsidRDefault="00B41BE9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B41BE9" w:rsidRDefault="00B41BE9">
      <w:pPr>
        <w:pStyle w:val="BodyText"/>
        <w:rPr>
          <w:sz w:val="28"/>
        </w:rPr>
      </w:pPr>
    </w:p>
    <w:p w:rsidR="00B41BE9" w:rsidRDefault="00B41BE9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B41BE9" w:rsidRDefault="00B41BE9">
      <w:pPr>
        <w:pStyle w:val="BodyText"/>
        <w:spacing w:before="9"/>
        <w:rPr>
          <w:sz w:val="27"/>
        </w:rPr>
      </w:pPr>
      <w:r>
        <w:rPr>
          <w:noProof/>
          <w:lang w:eastAsia="it-IT"/>
        </w:rPr>
        <w:pict>
          <v:shape id="Text Box 57" o:spid="_x0000_s1081" type="#_x0000_t202" style="position:absolute;margin-left:82.1pt;margin-top:17.9pt;width:454.65pt;height:19.2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<v:textbox inset="0,0,0,0">
              <w:txbxContent>
                <w:p w:rsidR="00B41BE9" w:rsidRDefault="00B41BE9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B41BE9" w:rsidRDefault="00B41BE9">
      <w:pPr>
        <w:pStyle w:val="BodyText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B41BE9" w:rsidTr="00376191">
        <w:trPr>
          <w:trHeight w:val="402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B41BE9" w:rsidRDefault="00B41BE9">
      <w:pPr>
        <w:rPr>
          <w:rFonts w:ascii="Arial"/>
          <w:sz w:val="14"/>
        </w:rPr>
        <w:sectPr w:rsidR="00B41BE9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B41BE9" w:rsidTr="00376191">
        <w:trPr>
          <w:trHeight w:val="1355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B41BE9" w:rsidRPr="00376191" w:rsidRDefault="00B41BE9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B41BE9" w:rsidRPr="00376191" w:rsidRDefault="00B41BE9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B41BE9" w:rsidTr="00376191">
        <w:trPr>
          <w:trHeight w:val="1981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B41BE9" w:rsidRPr="00376191" w:rsidRDefault="00B41BE9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B41BE9" w:rsidRPr="00376191" w:rsidRDefault="00B41BE9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B41BE9" w:rsidRPr="00376191" w:rsidRDefault="00B41BE9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B41BE9" w:rsidRPr="00376191" w:rsidRDefault="00B41BE9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B41BE9" w:rsidRPr="00376191" w:rsidRDefault="00B41BE9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B41BE9" w:rsidRPr="00376191" w:rsidRDefault="00B41BE9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B41BE9" w:rsidRPr="00376191" w:rsidRDefault="00B41BE9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B41BE9" w:rsidRPr="00376191" w:rsidRDefault="00B41BE9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spacing w:before="1"/>
        <w:rPr>
          <w:sz w:val="15"/>
        </w:rPr>
      </w:pPr>
      <w:r>
        <w:rPr>
          <w:noProof/>
          <w:lang w:eastAsia="it-IT"/>
        </w:rPr>
        <w:pict>
          <v:rect id="Rectangle 58" o:spid="_x0000_s1082" style="position:absolute;margin-left:87.6pt;margin-top:10.5pt;width:140.15pt;height:.6pt;z-index:-2516546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<w10:wrap type="topAndBottom" anchorx="page"/>
          </v:rect>
        </w:pict>
      </w:r>
    </w:p>
    <w:p w:rsidR="00B41BE9" w:rsidRDefault="00B41BE9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B41BE9" w:rsidRDefault="00B41BE9">
      <w:pPr>
        <w:spacing w:line="254" w:lineRule="auto"/>
        <w:rPr>
          <w:rFonts w:ascii="Arial"/>
          <w:sz w:val="11"/>
        </w:rPr>
        <w:sectPr w:rsidR="00B41BE9">
          <w:pgSz w:w="11910" w:h="16840"/>
          <w:pgMar w:top="1580" w:right="420" w:bottom="2100" w:left="1100" w:header="0" w:footer="1906" w:gutter="0"/>
          <w:cols w:space="720"/>
        </w:sectPr>
      </w:pPr>
    </w:p>
    <w:p w:rsidR="00B41BE9" w:rsidRDefault="00B41BE9">
      <w:pPr>
        <w:pStyle w:val="BodyText"/>
        <w:spacing w:before="2"/>
        <w:rPr>
          <w:rFonts w:ascii="Arial"/>
          <w:b/>
          <w:sz w:val="20"/>
        </w:rPr>
      </w:pPr>
    </w:p>
    <w:p w:rsidR="00B41BE9" w:rsidRDefault="00B41BE9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pict>
          <v:shape id="Text Box 59" o:spid="_x0000_s1083" type="#_x0000_t202" style="position:absolute;left:0;text-align:left;margin-left:82.1pt;margin-top:14.85pt;width:454.65pt;height:19.1pt;z-index:-2516536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<v:textbox inset="0,0,0,0">
              <w:txbxContent>
                <w:p w:rsidR="00B41BE9" w:rsidRDefault="00B41BE9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>
        <w:rPr>
          <w:color w:val="00000A"/>
          <w:spacing w:val="-1"/>
          <w:w w:val="105"/>
          <w:sz w:val="14"/>
        </w:rPr>
        <w:t>B: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CAPACITÀ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ECONOMICA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</w:t>
      </w:r>
      <w:r>
        <w:rPr>
          <w:color w:val="00000A"/>
          <w:spacing w:val="-5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 xml:space="preserve">FINANZIARIA 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b)</w:t>
      </w:r>
      <w:r>
        <w:rPr>
          <w:w w:val="105"/>
          <w:sz w:val="15"/>
        </w:rPr>
        <w:t>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B41BE9" w:rsidRDefault="00B41BE9">
      <w:pPr>
        <w:pStyle w:val="BodyText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B41BE9" w:rsidTr="00376191">
        <w:trPr>
          <w:trHeight w:val="400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B41BE9" w:rsidTr="00376191">
        <w:trPr>
          <w:trHeight w:val="5318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B41BE9" w:rsidRPr="00376191" w:rsidRDefault="00B41BE9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B41BE9" w:rsidRPr="00376191" w:rsidRDefault="00B41BE9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B41BE9" w:rsidRPr="00376191" w:rsidRDefault="00B41BE9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B41BE9" w:rsidRPr="00376191" w:rsidRDefault="00B41BE9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B41BE9" w:rsidRPr="00376191" w:rsidRDefault="00B41BE9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B41BE9" w:rsidRPr="00376191" w:rsidRDefault="00B41BE9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B41BE9" w:rsidTr="00376191">
        <w:trPr>
          <w:trHeight w:val="738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B41BE9" w:rsidTr="00376191">
        <w:trPr>
          <w:trHeight w:val="1641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B41BE9" w:rsidRPr="00376191" w:rsidRDefault="00B41BE9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B41BE9" w:rsidRPr="00376191" w:rsidRDefault="00B41BE9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B41BE9" w:rsidRDefault="00B41BE9">
      <w:pPr>
        <w:pStyle w:val="BodyText"/>
        <w:spacing w:before="1"/>
        <w:rPr>
          <w:sz w:val="22"/>
        </w:rPr>
      </w:pPr>
    </w:p>
    <w:p w:rsidR="00B41BE9" w:rsidRDefault="00B41BE9">
      <w:pPr>
        <w:pStyle w:val="Heading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B41BE9" w:rsidRDefault="00B41BE9">
      <w:pPr>
        <w:pStyle w:val="BodyText"/>
        <w:spacing w:before="11"/>
        <w:rPr>
          <w:sz w:val="22"/>
        </w:rPr>
      </w:pPr>
      <w:r>
        <w:rPr>
          <w:noProof/>
          <w:lang w:eastAsia="it-IT"/>
        </w:rPr>
        <w:pict>
          <v:shape id="Text Box 60" o:spid="_x0000_s1084" type="#_x0000_t202" style="position:absolute;margin-left:82.1pt;margin-top:15.15pt;width:454.65pt;height:19.3pt;z-index:-2516526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<v:textbox inset="0,0,0,0">
              <w:txbxContent>
                <w:p w:rsidR="00B41BE9" w:rsidRDefault="00B41BE9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B41BE9" w:rsidRDefault="00B41BE9">
      <w:pPr>
        <w:pStyle w:val="BodyText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B41BE9" w:rsidTr="00376191">
        <w:trPr>
          <w:trHeight w:val="400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B41BE9" w:rsidTr="00376191">
        <w:trPr>
          <w:trHeight w:val="789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B41BE9" w:rsidRPr="00376191" w:rsidRDefault="00B41BE9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B41BE9" w:rsidRDefault="00B41BE9">
      <w:pPr>
        <w:pStyle w:val="BodyText"/>
        <w:spacing w:before="3"/>
        <w:rPr>
          <w:sz w:val="23"/>
        </w:rPr>
      </w:pPr>
      <w:r>
        <w:rPr>
          <w:noProof/>
          <w:lang w:eastAsia="it-IT"/>
        </w:rPr>
        <w:pict>
          <v:rect id="Rectangle 61" o:spid="_x0000_s1085" style="position:absolute;margin-left:87.6pt;margin-top:15.1pt;width:140.15pt;height:.6pt;z-index:-25165158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<w10:wrap type="topAndBottom" anchorx="page"/>
          </v:rect>
        </w:pict>
      </w:r>
    </w:p>
    <w:p w:rsidR="00B41BE9" w:rsidRDefault="00B41BE9">
      <w:pPr>
        <w:pStyle w:val="BodyText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B41BE9" w:rsidRDefault="00B41BE9">
      <w:pPr>
        <w:sectPr w:rsidR="00B41BE9">
          <w:pgSz w:w="11910" w:h="16840"/>
          <w:pgMar w:top="1580" w:right="420" w:bottom="2100" w:left="1100" w:header="0" w:footer="1906" w:gutter="0"/>
          <w:cols w:space="720"/>
        </w:sectPr>
      </w:pPr>
    </w:p>
    <w:p w:rsidR="00B41BE9" w:rsidRDefault="00B41BE9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B41BE9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B41BE9" w:rsidRPr="00376191" w:rsidRDefault="00B41BE9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B41BE9" w:rsidRPr="00376191" w:rsidRDefault="00B41BE9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B41BE9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41BE9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41BE9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B41BE9" w:rsidRPr="00376191" w:rsidRDefault="00B41BE9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B41BE9" w:rsidRPr="00376191" w:rsidRDefault="00B41BE9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B41BE9" w:rsidTr="00376191">
        <w:trPr>
          <w:trHeight w:val="853"/>
        </w:trPr>
        <w:tc>
          <w:tcPr>
            <w:tcW w:w="4522" w:type="dxa"/>
            <w:vMerge w:val="restart"/>
          </w:tcPr>
          <w:p w:rsidR="00B41BE9" w:rsidRPr="00376191" w:rsidRDefault="00B41BE9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B41BE9" w:rsidRPr="00376191" w:rsidRDefault="00B41BE9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B41BE9" w:rsidRPr="00376191" w:rsidRDefault="00B41BE9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B41BE9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B41BE9" w:rsidRPr="00376191" w:rsidRDefault="00B41BE9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B41BE9" w:rsidRPr="00376191" w:rsidRDefault="00B41BE9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B41BE9" w:rsidRPr="00376191" w:rsidRDefault="00B41BE9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B41BE9" w:rsidRPr="00376191" w:rsidRDefault="00B41BE9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B41BE9" w:rsidRPr="00376191" w:rsidRDefault="00B41BE9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41BE9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B41BE9" w:rsidRPr="00376191" w:rsidRDefault="00B41BE9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B41BE9" w:rsidRPr="00376191" w:rsidRDefault="00B41BE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B41BE9" w:rsidRPr="00376191" w:rsidRDefault="00B41BE9">
            <w:pPr>
              <w:rPr>
                <w:sz w:val="2"/>
                <w:szCs w:val="2"/>
              </w:rPr>
            </w:pPr>
          </w:p>
        </w:tc>
      </w:tr>
      <w:tr w:rsidR="00B41BE9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B41BE9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41BE9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41BE9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B41BE9" w:rsidRPr="00376191" w:rsidRDefault="00B41BE9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B41BE9" w:rsidRPr="00376191" w:rsidRDefault="00B41BE9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B41BE9" w:rsidRPr="00376191" w:rsidRDefault="00B41BE9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B41BE9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B41BE9" w:rsidRDefault="00B41BE9">
      <w:pPr>
        <w:pStyle w:val="BodyText"/>
        <w:spacing w:before="1"/>
        <w:rPr>
          <w:sz w:val="27"/>
        </w:rPr>
      </w:pPr>
    </w:p>
    <w:p w:rsidR="00B41BE9" w:rsidRDefault="00B41BE9">
      <w:pPr>
        <w:pStyle w:val="Heading4"/>
      </w:pP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 w:rsidR="00B41BE9" w:rsidRDefault="00B41BE9">
      <w:pPr>
        <w:pStyle w:val="BodyText"/>
        <w:spacing w:before="7"/>
        <w:rPr>
          <w:sz w:val="7"/>
        </w:rPr>
      </w:pPr>
      <w:r>
        <w:rPr>
          <w:noProof/>
          <w:lang w:eastAsia="it-IT"/>
        </w:rPr>
        <w:pict>
          <v:shape id="Text Box 62" o:spid="_x0000_s1086" type="#_x0000_t202" style="position:absolute;margin-left:82.1pt;margin-top:6.1pt;width:454.65pt;height:46.35pt;z-index:-2516505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<v:textbox inset="0,0,0,0">
              <w:txbxContent>
                <w:p w:rsidR="00B41BE9" w:rsidRDefault="00B41BE9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 w:rsidRPr="000319C7">
                    <w:rPr>
                      <w:rFonts w:ascii="Arial" w:hAnsi="Arial"/>
                      <w:color w:val="00000A"/>
                      <w:spacing w:val="-1"/>
                      <w:w w:val="105"/>
                      <w:sz w:val="14"/>
                      <w:szCs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B41BE9" w:rsidTr="00376191">
        <w:trPr>
          <w:trHeight w:val="570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41BE9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B41BE9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B41BE9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B41BE9" w:rsidRPr="00376191" w:rsidRDefault="00B41BE9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B41BE9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B41BE9" w:rsidTr="00376191">
        <w:trPr>
          <w:trHeight w:val="1811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B41BE9" w:rsidRPr="00376191" w:rsidRDefault="00B41BE9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B41BE9" w:rsidRPr="00376191" w:rsidRDefault="00B41BE9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B41BE9" w:rsidRPr="00376191" w:rsidRDefault="00B41BE9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ind w:left="0"/>
              <w:rPr>
                <w:sz w:val="16"/>
              </w:rPr>
            </w:pPr>
          </w:p>
          <w:p w:rsidR="00B41BE9" w:rsidRPr="00376191" w:rsidRDefault="00B41BE9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  <w:tr w:rsidR="00B41BE9" w:rsidRPr="00376191" w:rsidTr="000319C7">
        <w:trPr>
          <w:trHeight w:val="1063"/>
        </w:trPr>
        <w:tc>
          <w:tcPr>
            <w:tcW w:w="4522" w:type="dxa"/>
          </w:tcPr>
          <w:p w:rsidR="00B41BE9" w:rsidRPr="000319C7" w:rsidRDefault="00B41BE9" w:rsidP="000319C7">
            <w:pPr>
              <w:pStyle w:val="TableParagraph"/>
              <w:spacing w:before="123" w:line="254" w:lineRule="auto"/>
              <w:ind w:right="265"/>
              <w:rPr>
                <w:color w:val="00000A"/>
                <w:w w:val="105"/>
                <w:sz w:val="14"/>
              </w:rPr>
            </w:pPr>
          </w:p>
        </w:tc>
        <w:tc>
          <w:tcPr>
            <w:tcW w:w="4520" w:type="dxa"/>
          </w:tcPr>
          <w:p w:rsidR="00B41BE9" w:rsidRPr="000319C7" w:rsidRDefault="00B41BE9" w:rsidP="000319C7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B41BE9" w:rsidRPr="000319C7" w:rsidRDefault="00B41BE9" w:rsidP="000319C7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0319C7">
              <w:rPr>
                <w:color w:val="00000A"/>
                <w:w w:val="105"/>
                <w:sz w:val="14"/>
              </w:rPr>
              <w:t>[…………][……..…][……..…]</w:t>
            </w:r>
          </w:p>
        </w:tc>
      </w:tr>
    </w:tbl>
    <w:p w:rsidR="00B41BE9" w:rsidRDefault="00B41BE9">
      <w:pPr>
        <w:rPr>
          <w:sz w:val="14"/>
        </w:rPr>
        <w:sectPr w:rsidR="00B41BE9" w:rsidSect="000319C7">
          <w:pgSz w:w="11910" w:h="16840"/>
          <w:pgMar w:top="719" w:right="420" w:bottom="1438" w:left="1100" w:header="0" w:footer="1906" w:gutter="0"/>
          <w:cols w:space="720"/>
        </w:sectPr>
      </w:pPr>
    </w:p>
    <w:p w:rsidR="00B41BE9" w:rsidRPr="000319C7" w:rsidRDefault="00B41BE9">
      <w:pPr>
        <w:spacing w:before="97"/>
        <w:ind w:left="887" w:right="109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it-IT"/>
        </w:rPr>
        <w:pict>
          <v:group id="Group 63" o:spid="_x0000_s1087" style="position:absolute;left:0;text-align:left;margin-left:82.5pt;margin-top:18pt;width:482.6pt;height:59.2pt;z-index:-251649536;mso-wrap-distance-left:0;mso-wrap-distance-right:0;mso-position-horizontal-relative:page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<v:rect id="Rectangle 64" o:spid="_x0000_s1088" style="position:absolute;left:1219;top:430;width:10083;height:1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6HsMA&#10;AADaAAAADwAAAGRycy9kb3ducmV2LnhtbESPT4vCMBTE74LfITzBS1nTVRDtGsUVRW/rn8Xzo3nb&#10;FpuX0kRb/fRGWPA4zMxvmNmiNaW4Ue0Kywo+BzEI4tTqgjMFv6fNxwSE88gaS8uk4E4OFvNuZ4aJ&#10;tg0f6Hb0mQgQdgkqyL2vEildmpNBN7AVcfD+bG3QB1lnUtfYBLgp5TCOx9JgwWEhx4pWOaWX49Uo&#10;iKrR+bt57HfRzya+r7fnwzSLWqX6vXb5BcJT69/h/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n6HsMAAADaAAAADwAAAAAAAAAAAAAAAACYAgAAZHJzL2Rv&#10;d25yZXYueG1sUEsFBgAAAAAEAAQA9QAAAIgDAAAAAA==&#10;" fillcolor="#bfbfbf" stroked="f"/>
            <v:shape id="Freeform 65" o:spid="_x0000_s1089" style="position:absolute;left:1636;top:421;width:9675;height:197;visibility:visible;mso-wrap-style:square;v-text-anchor:top" coordsize="96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yosMA&#10;AADaAAAADwAAAGRycy9kb3ducmV2LnhtbESPT2vCQBTE74V+h+UVvIS60UP/pK4iohDoKamCx0f2&#10;mYTuvg3ZNYnfvlsQPA4z8xtmtZmsEQP1vnWsYDFPQRBXTrdcKzj+HF4/QPiArNE4JgU38rBZPz+t&#10;MNNu5IKGMtQiQthnqKAJocuk9FVDFv3cdcTRu7jeYoiyr6XucYxwa+QyTd+kxZbjQoMd7Rqqfsur&#10;jRSz/U7y44L3J39J9sXneTS5U2r2Mm2/QASawiN8b+dawTv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jyosMAAADaAAAADwAAAAAAAAAAAAAAAACYAgAAZHJzL2Rv&#10;d25yZXYueG1sUEsFBgAAAAAEAAQA9QAAAIgDAAAAAA==&#10;" path="m9674,r-9,l,,,10,,197r9,l9,10r9656,l9665,197r9,l9674,10r,-10xe" fillcolor="#00000a" stroked="f">
              <v:path arrowok="t" o:connecttype="custom" o:connectlocs="9674,421;9665,421;0,421;0,431;0,618;9,618;9,431;9665,431;9665,618;9674,618;9674,431;9674,421" o:connectangles="0,0,0,0,0,0,0,0,0,0,0,0"/>
            </v:shape>
            <v:rect id="Rectangle 66" o:spid="_x0000_s1090" style="position:absolute;left:1219;top:617;width:10083;height: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L98EA&#10;AADaAAAADwAAAGRycy9kb3ducmV2LnhtbERPTWvCQBC9C/0PyxR6CbpRodjUVWox1Fs1lZyH7DQJ&#10;zc6G7DaJ/nr3IHh8vO/1djSN6KlztWUF81kMgriwuuZSwfknna5AOI+ssbFMCi7kYLt5mqwx0Xbg&#10;E/WZL0UIYZeggsr7NpHSFRUZdDPbEgfu13YGfYBdKXWHQwg3jVzE8as0WHNoqLClz4qKv+zfKIja&#10;Zb4brsdD9J3Gl/1Xfnoro1Gpl+fx4x2Ep9E/xHf3QSsIW8OVc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ay/fBAAAA2gAAAA8AAAAAAAAAAAAAAAAAmAIAAGRycy9kb3du&#10;cmV2LnhtbFBLBQYAAAAABAAEAPUAAACGAwAAAAA=&#10;" fillcolor="#bfbfbf" stroked="f"/>
            <v:shape id="AutoShape 67" o:spid="_x0000_s1091" style="position:absolute;left:1636;top:617;width:9675;height:168;visibility:visible" coordsize="9675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wO78QA&#10;AADaAAAADwAAAGRycy9kb3ducmV2LnhtbESP3WrCQBSE7wu+w3KE3kjdaMGm0VVUCJRCBZM+wCF7&#10;8qPZsyG7TdK37xYKvRxm5htmd5hMKwbqXWNZwWoZgSAurG64UvCZp08xCOeRNbaWScE3OTjsZw87&#10;TLQd+UpD5isRIOwSVFB73yVSuqImg25pO+LglbY36IPsK6l7HAPctHIdRRtpsOGwUGNH55qKe/Zl&#10;FJw/LouX57yM9Ziui3d9k6dGl0o9zqfjFoSnyf+H/9pvWsEr/F4JN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Du/EAAAA2gAAAA8AAAAAAAAAAAAAAAAAmAIAAGRycy9k&#10;b3ducmV2LnhtbFBLBQYAAAAABAAEAPUAAACJAwAAAAA=&#10;" adj="0,,0" path="m9,l,,,168r9,l9,xm9674,r-9,l9665,168r9,l9674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618;0,618;0,786;9,786;9,618;9674,618;9665,618;9665,786;9674,786;9674,618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68" o:spid="_x0000_s1092" style="position:absolute;left:1219;top:785;width:10083;height: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FdsUA&#10;AADbAAAADwAAAGRycy9kb3ducmV2LnhtbESPQWvCQBCF74X+h2UKXoJutCBt6ipVFL3ZWPE8ZKdJ&#10;aHY2ZFcT++s7h0JvM7w3732zWA2uUTfqQu3ZwHSSgiIuvK25NHD+3I1fQIWIbLHxTAbuFGC1fHxY&#10;YGZ9zzndTrFUEsIhQwNVjG2mdSgqchgmviUW7ct3DqOsXalth72Eu0bP0nSuHdYsDRW2tKmo+D5d&#10;nYGkfb6s+5+PQ3Lcpfft/pK/lslgzOhpeH8DFWmI/+a/64MVfKGX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4V2xQAAANsAAAAPAAAAAAAAAAAAAAAAAJgCAABkcnMv&#10;ZG93bnJldi54bWxQSwUGAAAAAAQABAD1AAAAigMAAAAA&#10;" fillcolor="#bfbfbf" stroked="f"/>
            <v:shape id="AutoShape 69" o:spid="_x0000_s1093" style="position:absolute;left:1636;top:785;width:9675;height:168;visibility:visible" coordsize="9675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eVcEA&#10;AADbAAAADwAAAGRycy9kb3ducmV2LnhtbERP24rCMBB9F/yHMIIvoqkuqNSm4gqCLKzg5QOGZnrR&#10;ZlKarK1/bxYW9m0O5zrJtje1eFLrKssK5rMIBHFmdcWFgtv1MF2DcB5ZY22ZFLzIwTYdDhKMte34&#10;TM+LL0QIYRejgtL7JpbSZSUZdDPbEAcut61BH2BbSN1iF8JNLRdRtJQGKw4NJTa0Lyl7XH6Mgv33&#10;abL6uOZr3R0W2Ze+y89K50qNR/1uA8JT7//Ff+6jDvPn8PtLO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HlXBAAAA2wAAAA8AAAAAAAAAAAAAAAAAmAIAAGRycy9kb3du&#10;cmV2LnhtbFBLBQYAAAAABAAEAPUAAACGAwAAAAA=&#10;" adj="0,,0" path="m9,l,,,168r9,l9,xm9674,r-9,l9665,168r9,l9674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786;0,786;0,954;9,954;9,786;9674,786;9665,786;9665,954;9674,954;9674,786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70" o:spid="_x0000_s1094" style="position:absolute;left:1219;top:953;width:10083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msIA&#10;AADbAAAADwAAAGRycy9kb3ducmV2LnhtbERPS4vCMBC+C/6HMAt7KZqqIG41ii4revOx4nloxrZs&#10;MylN1lZ/vREEb/PxPWe2aE0prlS7wrKCQT8GQZxaXXCm4PS77k1AOI+ssbRMCm7kYDHvdmaYaNvw&#10;ga5Hn4kQwi5BBbn3VSKlS3My6Pq2Ig7cxdYGfYB1JnWNTQg3pRzG8VgaLDg05FjRd07p3/HfKIiq&#10;0XnV3PfbaLeObz+b8+Eri1qlPj/a5RSEp9a/xS/3Vof5Q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b6awgAAANsAAAAPAAAAAAAAAAAAAAAAAJgCAABkcnMvZG93&#10;bnJldi54bWxQSwUGAAAAAAQABAD1AAAAhwMAAAAA&#10;" fillcolor="#bfbfbf" stroked="f"/>
            <v:shape id="AutoShape 71" o:spid="_x0000_s1095" style="position:absolute;left:1636;top:953;width:9675;height:286;visibility:visible" coordsize="9675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d0cEA&#10;AADbAAAADwAAAGRycy9kb3ducmV2LnhtbERP32vCMBB+F/wfwgl7m+mcyOiMZQqDrTBBne+35myK&#10;zaU2WVv/+0UY+HYf389bZoOtRUetrxwreJomIIgLpysuFXwf3h9fQPiArLF2TAqu5CFbjUdLTLXr&#10;eUfdPpQihrBPUYEJoUml9IUhi37qGuLInVxrMUTYllK32MdwW8tZkiykxYpjg8GGNoaK8/7XKrj8&#10;DJXJw3r+9UmH+njkheRtrtTDZHh7BRFoCHfxv/tDx/nPcPslH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y3dHBAAAA2wAAAA8AAAAAAAAAAAAAAAAAmAIAAGRycy9kb3du&#10;cmV2LnhtbFBLBQYAAAAABAAEAPUAAACGAwAAAAA=&#10;" adj="0,,0" path="m9,l,,,285r9,l9,xm9674,r-9,l9665,285r9,l9674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954;0,954;0,1239;9,1239;9,954;9674,954;9665,954;9665,1239;9674,1239;9674,954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72" o:spid="_x0000_s1096" style="position:absolute;left:1219;top:1239;width:10083;height: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DdcIA&#10;AADbAAAADwAAAGRycy9kb3ducmV2LnhtbERPS2vCQBC+F/wPywheQt1Ui9joKlYUvflo8TxkxySY&#10;nQ3Z1UR/vSsUepuP7znTeWtKcaPaFZYVfPRjEMSp1QVnCn5/1u9jEM4jaywtk4I7OZjPOm9TTLRt&#10;+EC3o89ECGGXoILc+yqR0qU5GXR9WxEH7mxrgz7AOpO6xiaEm1IO4ngkDRYcGnKsaJlTejlejYKo&#10;Gp6+m8d+G+3W8X21OR2+sqhVqtdtFxMQnlr/L/5zb3WY/wm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IN1wgAAANsAAAAPAAAAAAAAAAAAAAAAAJgCAABkcnMvZG93&#10;bnJldi54bWxQSwUGAAAAAAQABAD1AAAAhwMAAAAA&#10;" fillcolor="#bfbfbf" stroked="f"/>
            <v:shape id="AutoShape 73" o:spid="_x0000_s1097" style="position:absolute;left:1636;top:1239;width:9675;height:168;visibility:visible" coordsize="9675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0YVsIA&#10;AADbAAAADwAAAGRycy9kb3ducmV2LnhtbERP22rCQBB9F/yHZYS+lLqp0jZEV7FCoAgWavoBQ3Zy&#10;0exsyG6T9O9dQfBtDuc66+1oGtFT52rLCl7nEQji3OqaSwW/WfoSg3AeWWNjmRT8k4PtZjpZY6Lt&#10;wD/Un3wpQgi7BBVU3reJlC6vyKCb25Y4cIXtDPoAu1LqDocQbhq5iKJ3abDm0FBhS/uK8svpzyjY&#10;H7+fP5ZZEeshXeQHfZaftS6UepqNuxUIT6N/iO/uLx3mv8Htl3C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RhWwgAAANsAAAAPAAAAAAAAAAAAAAAAAJgCAABkcnMvZG93&#10;bnJldi54bWxQSwUGAAAAAAQABAD1AAAAhwMAAAAA&#10;" adj="0,,0" path="m9,l,,,168r9,l9,xm9674,r-9,l9665,168r9,l9674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1239;0,1239;0,1407;9,1407;9,1239;9674,1239;9665,1239;9665,1407;9674,1407;9674,1239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74" o:spid="_x0000_s1098" style="position:absolute;left:1219;top:1407;width:10083;height:1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4mcMA&#10;AADbAAAADwAAAGRycy9kb3ducmV2LnhtbERPTWvCQBC9F/oflhF6CbqxhVCjq9RSaW42UTwP2TEJ&#10;ZmdDdmtif323IPQ2j/c5q81oWnGl3jWWFcxnMQji0uqGKwXHw276CsJ5ZI2tZVJwIweb9ePDClNt&#10;B87pWvhKhBB2KSqove9SKV1Zk0E3sx1x4M62N+gD7CupexxCuGnlcxwn0mDDoaHGjt5rKi/Ft1EQ&#10;dS+n7fDzlUX7XXz7+DzliyoalXqajG9LEJ5G/y++uzMd5ifw90s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4mcMAAADbAAAADwAAAAAAAAAAAAAAAACYAgAAZHJzL2Rv&#10;d25yZXYueG1sUEsFBgAAAAAEAAQA9QAAAIgDAAAAAA==&#10;" fillcolor="#bfbfbf" stroked="f"/>
            <v:shape id="Freeform 75" o:spid="_x0000_s1099" style="position:absolute;left:1636;top:1407;width:9675;height:197;visibility:visible;mso-wrap-style:square;v-text-anchor:top" coordsize="96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rqcMA&#10;AADbAAAADwAAAGRycy9kb3ducmV2LnhtbESPQYvCMBCF78L+hzALXmRN9aBu1ygiCoU9qRU8Ds3Y&#10;lk0mpYm2/vuNIHib4b33zZvlurdG3Kn1tWMFk3ECgrhwuuZSQX7afy1A+ICs0TgmBQ/ysF59DJaY&#10;atfxge7HUIoIYZ+igiqEJpXSFxVZ9GPXEEft6lqLIa5tKXWLXYRbI6dJMpMWa44XKmxoW1Hxd7zZ&#10;SDGb31GWT3h39tfR7vB96UzmlBp+9psfEIH68Da/0pmO9efw/CUO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brqcMAAADbAAAADwAAAAAAAAAAAAAAAACYAgAAZHJzL2Rv&#10;d25yZXYueG1sUEsFBgAAAAAEAAQA9QAAAIgDAAAAAA==&#10;" path="m9674,r-9,l9665,188,9,188,9,,,,,188r,9l9665,197r9,l9674,188,9674,xe" fillcolor="#00000a" stroked="f">
              <v:path arrowok="t" o:connecttype="custom" o:connectlocs="9674,1407;9665,1407;9665,1595;9,1595;9,1407;0,1407;0,1595;0,1604;9665,1604;9674,1604;9674,1595;9674,1407" o:connectangles="0,0,0,0,0,0,0,0,0,0,0,0"/>
            </v:shape>
            <v:shape id="Text Box 76" o:spid="_x0000_s1100" type="#_x0000_t202" style="position:absolute;left:1219;top:430;width:10083;height:11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B41BE9" w:rsidRDefault="00B41BE9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B41BE9" w:rsidRDefault="00B41BE9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eastAsia="Times New Roman"/>
          <w:b/>
          <w:color w:val="00000A"/>
          <w:sz w:val="18"/>
        </w:rPr>
        <w:t>Parte</w:t>
      </w:r>
      <w:r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V:</w:t>
      </w:r>
      <w:r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Riduzione</w:t>
      </w:r>
      <w:r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del</w:t>
      </w:r>
      <w:r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numero</w:t>
      </w:r>
      <w:r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di</w:t>
      </w:r>
      <w:r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candidati</w:t>
      </w:r>
      <w:r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>
        <w:rPr>
          <w:rFonts w:ascii="Times New Roman" w:eastAsia="Times New Roman"/>
          <w:b/>
          <w:sz w:val="18"/>
        </w:rPr>
        <w:t>qualificati</w:t>
      </w:r>
      <w:r>
        <w:rPr>
          <w:rFonts w:ascii="Times New Roman" w:eastAsia="Times New Roman"/>
          <w:b/>
          <w:spacing w:val="14"/>
          <w:sz w:val="18"/>
        </w:rPr>
        <w:t xml:space="preserve"> </w:t>
      </w:r>
      <w:r w:rsidRPr="000319C7">
        <w:rPr>
          <w:rFonts w:ascii="Times New Roman" w:hAnsi="Times New Roman" w:cs="Times New Roman"/>
          <w:sz w:val="16"/>
          <w:szCs w:val="16"/>
        </w:rPr>
        <w:t>(ARTICOLO</w:t>
      </w:r>
      <w:r w:rsidRPr="000319C7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0319C7">
        <w:rPr>
          <w:rFonts w:ascii="Times New Roman" w:hAnsi="Times New Roman" w:cs="Times New Roman"/>
          <w:sz w:val="16"/>
          <w:szCs w:val="16"/>
        </w:rPr>
        <w:t>70,</w:t>
      </w:r>
      <w:r w:rsidRPr="000319C7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0319C7">
        <w:rPr>
          <w:rFonts w:ascii="Times New Roman" w:hAnsi="Times New Roman" w:cs="Times New Roman"/>
          <w:sz w:val="16"/>
          <w:szCs w:val="16"/>
        </w:rPr>
        <w:t>COMMA</w:t>
      </w:r>
      <w:r w:rsidRPr="000319C7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0319C7">
        <w:rPr>
          <w:rFonts w:ascii="Times New Roman" w:hAnsi="Times New Roman" w:cs="Times New Roman"/>
          <w:sz w:val="16"/>
          <w:szCs w:val="16"/>
        </w:rPr>
        <w:t>6,</w:t>
      </w:r>
      <w:r w:rsidRPr="000319C7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0319C7">
        <w:rPr>
          <w:rFonts w:ascii="Times New Roman" w:hAnsi="Times New Roman" w:cs="Times New Roman"/>
          <w:sz w:val="16"/>
          <w:szCs w:val="16"/>
        </w:rPr>
        <w:t>DEL</w:t>
      </w:r>
      <w:r w:rsidRPr="000319C7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0319C7">
        <w:rPr>
          <w:rFonts w:ascii="Times New Roman" w:hAnsi="Times New Roman" w:cs="Times New Roman"/>
          <w:sz w:val="16"/>
          <w:szCs w:val="16"/>
        </w:rPr>
        <w:t>CODICE)</w:t>
      </w:r>
    </w:p>
    <w:p w:rsidR="00B41BE9" w:rsidRDefault="00B41BE9">
      <w:pPr>
        <w:spacing w:before="94"/>
        <w:ind w:left="652"/>
        <w:rPr>
          <w:rFonts w:ascii="Arial"/>
          <w:b/>
          <w:color w:val="00000A"/>
          <w:w w:val="105"/>
          <w:sz w:val="14"/>
        </w:rPr>
      </w:pPr>
    </w:p>
    <w:p w:rsidR="00B41BE9" w:rsidRDefault="00B41BE9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B41BE9" w:rsidRDefault="00B41BE9">
      <w:pPr>
        <w:pStyle w:val="BodyText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B41BE9" w:rsidTr="00376191">
        <w:trPr>
          <w:trHeight w:val="400"/>
        </w:trPr>
        <w:tc>
          <w:tcPr>
            <w:tcW w:w="4522" w:type="dxa"/>
          </w:tcPr>
          <w:p w:rsidR="00B41BE9" w:rsidRPr="00376191" w:rsidRDefault="00B41BE9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B41BE9" w:rsidRPr="00376191" w:rsidRDefault="00B41BE9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41BE9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B41BE9" w:rsidRPr="00376191" w:rsidRDefault="00B41BE9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B41BE9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B41BE9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B41BE9" w:rsidRPr="00376191" w:rsidRDefault="00B41BE9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B41BE9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B41BE9" w:rsidRPr="00376191" w:rsidRDefault="00B41BE9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B41BE9" w:rsidRDefault="00B41BE9">
      <w:pPr>
        <w:pStyle w:val="BodyText"/>
        <w:rPr>
          <w:rFonts w:ascii="Arial"/>
          <w:b/>
          <w:sz w:val="20"/>
        </w:rPr>
      </w:pPr>
    </w:p>
    <w:p w:rsidR="00B41BE9" w:rsidRDefault="00B41BE9">
      <w:pPr>
        <w:pStyle w:val="BodyText"/>
        <w:spacing w:before="3"/>
        <w:rPr>
          <w:rFonts w:ascii="Arial"/>
          <w:b/>
          <w:sz w:val="27"/>
        </w:rPr>
      </w:pPr>
    </w:p>
    <w:p w:rsidR="00B41BE9" w:rsidRDefault="00B41BE9">
      <w:pPr>
        <w:pStyle w:val="Heading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B41BE9" w:rsidRDefault="00B41BE9">
      <w:pPr>
        <w:pStyle w:val="BodyText"/>
        <w:rPr>
          <w:rFonts w:ascii="Times New Roman"/>
          <w:b/>
          <w:sz w:val="20"/>
        </w:rPr>
      </w:pPr>
    </w:p>
    <w:p w:rsidR="00B41BE9" w:rsidRDefault="00B41BE9">
      <w:pPr>
        <w:pStyle w:val="Heading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B41BE9" w:rsidRDefault="00B41BE9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B41BE9" w:rsidRDefault="00B41BE9">
      <w:pPr>
        <w:pStyle w:val="Heading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B41BE9" w:rsidRDefault="00B41BE9">
      <w:pPr>
        <w:pStyle w:val="ListParagraph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B41BE9" w:rsidRDefault="00B41BE9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B41BE9" w:rsidRDefault="00B41BE9">
      <w:pPr>
        <w:pStyle w:val="BodyText"/>
        <w:rPr>
          <w:rFonts w:ascii="Arial"/>
          <w:i/>
          <w:sz w:val="16"/>
        </w:rPr>
      </w:pPr>
    </w:p>
    <w:p w:rsidR="00B41BE9" w:rsidRDefault="00B41BE9">
      <w:pPr>
        <w:pStyle w:val="BodyText"/>
        <w:rPr>
          <w:rFonts w:ascii="Arial"/>
          <w:i/>
          <w:sz w:val="16"/>
        </w:rPr>
      </w:pPr>
    </w:p>
    <w:p w:rsidR="00B41BE9" w:rsidRDefault="00B41BE9">
      <w:pPr>
        <w:pStyle w:val="BodyText"/>
        <w:rPr>
          <w:rFonts w:ascii="Arial"/>
          <w:i/>
          <w:sz w:val="16"/>
        </w:rPr>
      </w:pPr>
    </w:p>
    <w:p w:rsidR="00B41BE9" w:rsidRDefault="00B41BE9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rPr>
          <w:sz w:val="20"/>
        </w:rPr>
      </w:pPr>
    </w:p>
    <w:p w:rsidR="00B41BE9" w:rsidRDefault="00B41BE9">
      <w:pPr>
        <w:pStyle w:val="BodyText"/>
        <w:spacing w:before="2"/>
        <w:rPr>
          <w:sz w:val="25"/>
        </w:rPr>
      </w:pPr>
      <w:r>
        <w:rPr>
          <w:noProof/>
          <w:lang w:eastAsia="it-IT"/>
        </w:rPr>
        <w:pict>
          <v:rect id="Rectangle 77" o:spid="_x0000_s1101" style="position:absolute;margin-left:87.6pt;margin-top:16.2pt;width:140.15pt;height:.6pt;z-index:-2516485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<w10:wrap type="topAndBottom" anchorx="page"/>
          </v:rect>
        </w:pict>
      </w:r>
    </w:p>
    <w:p w:rsidR="00B41BE9" w:rsidRDefault="00B41BE9">
      <w:pPr>
        <w:pStyle w:val="BodyText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B41BE9" w:rsidRDefault="00B41BE9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B41BE9" w:rsidRDefault="00B41BE9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B41BE9" w:rsidRDefault="00B41BE9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B41BE9" w:rsidRDefault="00B41BE9">
      <w:pPr>
        <w:pStyle w:val="BodyText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B41BE9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E9" w:rsidRDefault="00B41BE9">
      <w:r>
        <w:separator/>
      </w:r>
    </w:p>
  </w:endnote>
  <w:endnote w:type="continuationSeparator" w:id="0">
    <w:p w:rsidR="00B41BE9" w:rsidRDefault="00B4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E9" w:rsidRDefault="00B41BE9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34.95pt;margin-top:735.6pt;width:10.95pt;height:11.7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<v:textbox inset="0,0,0,0">
            <w:txbxContent>
              <w:p w:rsidR="00B41BE9" w:rsidRDefault="00B41BE9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E9" w:rsidRDefault="00B41BE9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32.05pt;margin-top:735.6pt;width:11.85pt;height:11.7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<v:textbox inset="0,0,0,0">
            <w:txbxContent>
              <w:p w:rsidR="00B41BE9" w:rsidRDefault="00B41BE9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E9" w:rsidRDefault="00B41BE9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532.05pt;margin-top:735.6pt;width:13.85pt;height:11.7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<v:textbox inset="0,0,0,0">
            <w:txbxContent>
              <w:p w:rsidR="00B41BE9" w:rsidRDefault="00B41BE9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color w:val="00000A"/>
                    <w:sz w:val="19"/>
                  </w:rPr>
                  <w:t>7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E9" w:rsidRDefault="00B41BE9">
      <w:r>
        <w:separator/>
      </w:r>
    </w:p>
  </w:footnote>
  <w:footnote w:type="continuationSeparator" w:id="0">
    <w:p w:rsidR="00B41BE9" w:rsidRDefault="00B41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AF5"/>
    <w:rsid w:val="000319C7"/>
    <w:rsid w:val="0009287C"/>
    <w:rsid w:val="00114AC7"/>
    <w:rsid w:val="001B14E6"/>
    <w:rsid w:val="00271E9C"/>
    <w:rsid w:val="00293623"/>
    <w:rsid w:val="00376191"/>
    <w:rsid w:val="003A28F8"/>
    <w:rsid w:val="003B3E99"/>
    <w:rsid w:val="004B1D75"/>
    <w:rsid w:val="00506A11"/>
    <w:rsid w:val="005443A5"/>
    <w:rsid w:val="00556710"/>
    <w:rsid w:val="00576C00"/>
    <w:rsid w:val="005F42B2"/>
    <w:rsid w:val="005F6AF5"/>
    <w:rsid w:val="006B6B00"/>
    <w:rsid w:val="007330CD"/>
    <w:rsid w:val="00827CF3"/>
    <w:rsid w:val="00837015"/>
    <w:rsid w:val="009B0B41"/>
    <w:rsid w:val="009B5DF7"/>
    <w:rsid w:val="00A507F9"/>
    <w:rsid w:val="00A86D3D"/>
    <w:rsid w:val="00AF0F0D"/>
    <w:rsid w:val="00AF424D"/>
    <w:rsid w:val="00B41BE9"/>
    <w:rsid w:val="00C1552E"/>
    <w:rsid w:val="00C303AC"/>
    <w:rsid w:val="00D3032F"/>
    <w:rsid w:val="00D3702C"/>
    <w:rsid w:val="00D90842"/>
    <w:rsid w:val="00DB5BF8"/>
    <w:rsid w:val="00EE53B2"/>
    <w:rsid w:val="00F20803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Heading3">
    <w:name w:val="heading 3"/>
    <w:basedOn w:val="Normal"/>
    <w:link w:val="Heading3Char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Heading4">
    <w:name w:val="heading 4"/>
    <w:basedOn w:val="Normal"/>
    <w:link w:val="Heading4Char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link w:val="Heading5Char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6B0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6B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6B0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6B0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6B0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14AC7"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B00"/>
    <w:rPr>
      <w:rFonts w:ascii="Microsoft Sans Serif" w:hAnsi="Microsoft Sans Serif" w:cs="Microsoft Sans Serif"/>
      <w:lang w:eastAsia="en-US"/>
    </w:rPr>
  </w:style>
  <w:style w:type="paragraph" w:styleId="ListParagraph">
    <w:name w:val="List Paragraph"/>
    <w:basedOn w:val="Normal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114AC7"/>
    <w:pPr>
      <w:ind w:left="88"/>
    </w:pPr>
  </w:style>
  <w:style w:type="character" w:customStyle="1" w:styleId="Carpredefinitoparagrafo6">
    <w:name w:val="Car. predefinito paragrafo6"/>
    <w:uiPriority w:val="99"/>
    <w:rsid w:val="00733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15</Pages>
  <Words>6406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m.tanturli</cp:lastModifiedBy>
  <cp:revision>7</cp:revision>
  <dcterms:created xsi:type="dcterms:W3CDTF">2023-09-07T08:41:00Z</dcterms:created>
  <dcterms:modified xsi:type="dcterms:W3CDTF">2023-09-08T11:04:00Z</dcterms:modified>
</cp:coreProperties>
</file>