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10" w:rsidRDefault="00832E10">
      <w:pPr>
        <w:pStyle w:val="BodyText"/>
        <w:spacing w:before="4"/>
        <w:rPr>
          <w:rFonts w:ascii="Times New Roman"/>
          <w:sz w:val="25"/>
        </w:rPr>
      </w:pPr>
    </w:p>
    <w:p w:rsidR="00832E10" w:rsidRDefault="00832E10">
      <w:pPr>
        <w:pStyle w:val="BodyText"/>
        <w:ind w:left="537"/>
        <w:rPr>
          <w:rFonts w:ascii="Times New Roman"/>
          <w:sz w:val="20"/>
        </w:rPr>
      </w:pPr>
      <w:r>
        <w:rPr>
          <w:noProof/>
          <w:lang w:eastAsia="it-IT"/>
        </w:rPr>
      </w:r>
      <w:r w:rsidRPr="001810DA">
        <w:rPr>
          <w:rFonts w:ascii="Times New Roman"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7" type="#_x0000_t202" style="width:454.65pt;height:173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<v:textbox inset="0,0,0,0">
              <w:txbxContent>
                <w:p w:rsidR="00832E10" w:rsidRDefault="00832E10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832E10" w:rsidRDefault="00832E10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832E10" w:rsidRDefault="00832E10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832E10" w:rsidRDefault="00832E10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832E10" w:rsidRDefault="00832E10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832E10" w:rsidRDefault="00832E10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:rsidR="00832E10" w:rsidRDefault="00832E10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832E10" w:rsidRDefault="00832E10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832E10" w:rsidRDefault="00832E10">
      <w:pPr>
        <w:pStyle w:val="Heading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832E10" w:rsidRDefault="00832E10">
      <w:pPr>
        <w:pStyle w:val="BodyText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Text Box 5" o:spid="_x0000_s1029" type="#_x0000_t202" style="position:absolute;margin-left:82.1pt;margin-top:8pt;width:454.65pt;height:132.5pt;z-index:-2516710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<v:textbox inset="0,0,0,0">
              <w:txbxContent>
                <w:p w:rsidR="00832E10" w:rsidRDefault="00832E10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832E10" w:rsidRDefault="00832E10">
                  <w:pPr>
                    <w:pStyle w:val="BodyText"/>
                    <w:rPr>
                      <w:rFonts w:ascii="Arial"/>
                      <w:b/>
                      <w:sz w:val="16"/>
                    </w:rPr>
                  </w:pPr>
                </w:p>
                <w:p w:rsidR="00832E10" w:rsidRDefault="00832E10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832E10" w:rsidRDefault="00832E10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832E10" w:rsidRDefault="00832E10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832E10" w:rsidRDefault="00832E10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832E10" w:rsidRDefault="00832E10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>
      <w:pPr>
        <w:pStyle w:val="Heading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832E10" w:rsidRDefault="00832E10" w:rsidP="009B5DF7">
      <w:pPr>
        <w:pStyle w:val="BodyText"/>
        <w:spacing w:before="4"/>
        <w:rPr>
          <w:sz w:val="7"/>
        </w:rPr>
      </w:pPr>
      <w:r>
        <w:rPr>
          <w:noProof/>
          <w:lang w:eastAsia="it-IT"/>
        </w:rPr>
        <w:pict>
          <v:shape id="Text Box 6" o:spid="_x0000_s1030" type="#_x0000_t202" style="position:absolute;margin-left:82.1pt;margin-top:17.65pt;width:454.65pt;height:27.75pt;z-index:-2516700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<v:textbox inset="0,0,0,0">
              <w:txbxContent>
                <w:p w:rsidR="00832E10" w:rsidRDefault="00832E10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832E10" w:rsidTr="00376191">
        <w:trPr>
          <w:trHeight w:val="38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832E10" w:rsidRPr="00376191" w:rsidRDefault="00832E10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832E10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832E10" w:rsidRPr="00376191" w:rsidRDefault="00832E10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Azienda Ospedaliera San Camillo Forlanini</w:t>
            </w:r>
          </w:p>
        </w:tc>
      </w:tr>
      <w:tr w:rsidR="00832E10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04733051009</w:t>
            </w:r>
          </w:p>
        </w:tc>
      </w:tr>
    </w:tbl>
    <w:p w:rsidR="00832E10" w:rsidRDefault="00832E10" w:rsidP="0009287C">
      <w:pPr>
        <w:pStyle w:val="BodyText"/>
        <w:spacing w:before="9"/>
        <w:rPr>
          <w:color w:val="00000A"/>
          <w:w w:val="105"/>
          <w:vertAlign w:val="superscript"/>
        </w:rPr>
      </w:pPr>
      <w:r>
        <w:rPr>
          <w:noProof/>
          <w:lang w:eastAsia="it-IT"/>
        </w:rPr>
        <w:pict>
          <v:rect id="Rectangle 7" o:spid="_x0000_s1031" style="position:absolute;margin-left:87.6pt;margin-top:9.8pt;width:140.15pt;height:.6pt;z-index:-2516689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<w10:wrap type="topAndBottom" anchorx="page"/>
          </v:rect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68"/>
        <w:gridCol w:w="4510"/>
      </w:tblGrid>
      <w:tr w:rsidR="00832E10" w:rsidTr="00671388">
        <w:trPr>
          <w:trHeight w:val="304"/>
        </w:trPr>
        <w:tc>
          <w:tcPr>
            <w:tcW w:w="4522" w:type="dxa"/>
          </w:tcPr>
          <w:p w:rsidR="00832E10" w:rsidRPr="00376191" w:rsidRDefault="00832E10" w:rsidP="00C155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741" w:type="dxa"/>
            <w:gridSpan w:val="3"/>
          </w:tcPr>
          <w:p w:rsidR="00832E10" w:rsidRPr="00376191" w:rsidRDefault="00832E10" w:rsidP="00C155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832E10" w:rsidTr="00671388">
        <w:trPr>
          <w:trHeight w:val="1246"/>
        </w:trPr>
        <w:tc>
          <w:tcPr>
            <w:tcW w:w="4522" w:type="dxa"/>
          </w:tcPr>
          <w:p w:rsidR="00832E10" w:rsidRPr="00376191" w:rsidRDefault="00832E10" w:rsidP="00671388">
            <w:pPr>
              <w:pStyle w:val="TableParagraph"/>
              <w:spacing w:before="126"/>
              <w:ind w:right="9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8" w:type="dxa"/>
            <w:tcBorders>
              <w:left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10" w:type="dxa"/>
            <w:tcBorders>
              <w:left w:val="nil"/>
            </w:tcBorders>
          </w:tcPr>
          <w:p w:rsidR="00832E10" w:rsidRPr="00DC744D" w:rsidRDefault="00832E10" w:rsidP="00DC744D">
            <w:pPr>
              <w:jc w:val="both"/>
              <w:rPr>
                <w:sz w:val="18"/>
                <w:szCs w:val="18"/>
              </w:rPr>
            </w:pPr>
            <w:r w:rsidRPr="00DC744D">
              <w:rPr>
                <w:sz w:val="18"/>
                <w:szCs w:val="18"/>
              </w:rPr>
              <w:t xml:space="preserve">Gara a procedura aperta telematica per </w:t>
            </w:r>
            <w:r w:rsidRPr="00DC744D">
              <w:rPr>
                <w:bCs/>
                <w:sz w:val="18"/>
                <w:szCs w:val="18"/>
              </w:rPr>
              <w:t>la</w:t>
            </w:r>
            <w:r w:rsidRPr="00DC744D">
              <w:rPr>
                <w:sz w:val="18"/>
                <w:szCs w:val="18"/>
              </w:rPr>
              <w:t xml:space="preserve"> fornitura di </w:t>
            </w:r>
            <w:r w:rsidRPr="00DC744D">
              <w:rPr>
                <w:bCs/>
                <w:sz w:val="18"/>
                <w:szCs w:val="18"/>
              </w:rPr>
              <w:t>Sistemi macchina reattivi per analisi di Chimica clinica ed</w:t>
            </w:r>
            <w:r w:rsidRPr="00DC744D">
              <w:rPr>
                <w:iCs/>
                <w:sz w:val="18"/>
                <w:szCs w:val="18"/>
              </w:rPr>
              <w:t xml:space="preserve"> Immunometria in automazione (Corelab) e per il Dosaggio delle Proteine per le necessità </w:t>
            </w:r>
            <w:r w:rsidRPr="00DC744D">
              <w:rPr>
                <w:sz w:val="18"/>
                <w:szCs w:val="18"/>
              </w:rPr>
              <w:t xml:space="preserve">di mesi 60 </w:t>
            </w:r>
            <w:r w:rsidRPr="00DC744D">
              <w:rPr>
                <w:iCs/>
                <w:sz w:val="18"/>
                <w:szCs w:val="18"/>
              </w:rPr>
              <w:t>della U.O.C. Patologia clinica dell’Azienda Ospedaliera San Camillo Forlanini.</w:t>
            </w:r>
          </w:p>
          <w:p w:rsidR="00832E10" w:rsidRPr="00376191" w:rsidRDefault="00832E10" w:rsidP="00C1552E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832E10" w:rsidTr="00671388">
        <w:trPr>
          <w:trHeight w:val="471"/>
        </w:trPr>
        <w:tc>
          <w:tcPr>
            <w:tcW w:w="4522" w:type="dxa"/>
          </w:tcPr>
          <w:p w:rsidR="00832E10" w:rsidRPr="00376191" w:rsidRDefault="00832E10" w:rsidP="00C155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68" w:type="dxa"/>
            <w:tcBorders>
              <w:left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10" w:type="dxa"/>
            <w:tcBorders>
              <w:left w:val="nil"/>
            </w:tcBorders>
          </w:tcPr>
          <w:p w:rsidR="00832E10" w:rsidRDefault="00832E10" w:rsidP="00F20803">
            <w:pPr>
              <w:rPr>
                <w:rFonts w:ascii="Arial" w:hAnsi="Arial" w:cs="Arial"/>
                <w:sz w:val="14"/>
                <w:szCs w:val="14"/>
              </w:rPr>
            </w:pPr>
          </w:p>
          <w:p w:rsidR="00832E10" w:rsidRDefault="00832E10" w:rsidP="00F20803">
            <w:r>
              <w:rPr>
                <w:rFonts w:ascii="Arial" w:hAnsi="Arial" w:cs="Arial"/>
                <w:sz w:val="14"/>
                <w:szCs w:val="14"/>
              </w:rPr>
              <w:t xml:space="preserve">Deliberazione di indizione n.  del  </w:t>
            </w:r>
          </w:p>
        </w:tc>
      </w:tr>
      <w:tr w:rsidR="00832E10" w:rsidTr="00671388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C155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832E10" w:rsidRPr="00DA31D7" w:rsidRDefault="00832E10" w:rsidP="00C1552E">
            <w:pPr>
              <w:pStyle w:val="TableParagraph"/>
              <w:spacing w:before="126"/>
              <w:ind w:left="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68" w:type="dxa"/>
            <w:tcBorders>
              <w:left w:val="nil"/>
              <w:bottom w:val="nil"/>
              <w:right w:val="nil"/>
            </w:tcBorders>
          </w:tcPr>
          <w:p w:rsidR="00832E10" w:rsidRPr="00DA31D7" w:rsidRDefault="00832E10" w:rsidP="00C1552E">
            <w:pPr>
              <w:pStyle w:val="TableParagraph"/>
              <w:spacing w:before="126"/>
              <w:ind w:left="0" w:right="-15"/>
              <w:jc w:val="right"/>
              <w:rPr>
                <w:sz w:val="20"/>
                <w:szCs w:val="20"/>
              </w:rPr>
            </w:pPr>
          </w:p>
        </w:tc>
        <w:tc>
          <w:tcPr>
            <w:tcW w:w="4510" w:type="dxa"/>
            <w:tcBorders>
              <w:left w:val="nil"/>
              <w:bottom w:val="nil"/>
            </w:tcBorders>
          </w:tcPr>
          <w:p w:rsidR="00832E10" w:rsidRPr="00DA31D7" w:rsidRDefault="00832E10" w:rsidP="00C1552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szCs w:val="20"/>
              </w:rPr>
              <w:t>Lotto 1                 Lotto 2</w:t>
            </w:r>
          </w:p>
        </w:tc>
      </w:tr>
      <w:tr w:rsidR="00832E10" w:rsidTr="00671388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C155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671388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C155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671388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C155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8" w:type="dxa"/>
            <w:tcBorders>
              <w:top w:val="nil"/>
              <w:left w:val="nil"/>
              <w:right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10" w:type="dxa"/>
            <w:tcBorders>
              <w:top w:val="nil"/>
              <w:left w:val="nil"/>
            </w:tcBorders>
          </w:tcPr>
          <w:p w:rsidR="00832E10" w:rsidRPr="00376191" w:rsidRDefault="00832E10" w:rsidP="00C155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32E10" w:rsidRDefault="00832E10" w:rsidP="0009287C">
      <w:pPr>
        <w:pStyle w:val="BodyText"/>
        <w:rPr>
          <w:sz w:val="7"/>
        </w:rPr>
      </w:pPr>
      <w:r>
        <w:rPr>
          <w:noProof/>
          <w:lang w:eastAsia="it-IT"/>
        </w:rPr>
        <w:pict>
          <v:shape id="Text Box 8" o:spid="_x0000_s1032" type="#_x0000_t202" style="position:absolute;margin-left:82.1pt;margin-top:6.1pt;width:454.65pt;height:10.2pt;z-index:-25164748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<v:textbox inset="0,0,0,0">
              <w:txbxContent>
                <w:p w:rsidR="00832E10" w:rsidRDefault="00832E10" w:rsidP="0009287C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 w:rsidP="0009287C">
      <w:pPr>
        <w:pStyle w:val="BodyText"/>
        <w:spacing w:before="2"/>
        <w:rPr>
          <w:sz w:val="25"/>
        </w:rPr>
      </w:pPr>
    </w:p>
    <w:p w:rsidR="00832E10" w:rsidRDefault="00832E10" w:rsidP="0009287C">
      <w:pPr>
        <w:pStyle w:val="BodyText"/>
        <w:spacing w:before="2"/>
        <w:ind w:left="720" w:hanging="60"/>
      </w:pPr>
      <w:r>
        <w:rPr>
          <w:noProof/>
          <w:lang w:eastAsia="it-IT"/>
        </w:rPr>
        <w:pict>
          <v:rect id="Rectangle 9" o:spid="_x0000_s1033" style="position:absolute;left:0;text-align:left;margin-left:87.6pt;margin-top:16.2pt;width:140.15pt;height:.6pt;z-index:-2516464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<w10:wrap type="topAndBottom" anchorx="page"/>
          </v:rect>
        </w:pict>
      </w: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832E10" w:rsidRDefault="00832E10" w:rsidP="0009287C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832E10" w:rsidRDefault="00832E10">
      <w:pPr>
        <w:pStyle w:val="BodyText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832E10" w:rsidRDefault="00832E10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832E10" w:rsidRDefault="00832E10">
      <w:pPr>
        <w:pStyle w:val="BodyText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832E10" w:rsidRDefault="00832E10">
      <w:pPr>
        <w:sectPr w:rsidR="00832E10" w:rsidSect="009B5DF7">
          <w:footerReference w:type="default" r:id="rId7"/>
          <w:type w:val="continuous"/>
          <w:pgSz w:w="11910" w:h="16840"/>
          <w:pgMar w:top="0" w:right="420" w:bottom="360" w:left="1100" w:header="720" w:footer="1906" w:gutter="0"/>
          <w:pgNumType w:start="1"/>
          <w:cols w:space="720"/>
        </w:sectPr>
      </w:pPr>
    </w:p>
    <w:p w:rsidR="00832E10" w:rsidRDefault="00832E10">
      <w:pPr>
        <w:pStyle w:val="Heading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832E10" w:rsidRDefault="00832E10">
      <w:pPr>
        <w:pStyle w:val="BodyText"/>
        <w:rPr>
          <w:rFonts w:ascii="Times New Roman"/>
          <w:b/>
          <w:sz w:val="18"/>
        </w:rPr>
      </w:pPr>
    </w:p>
    <w:p w:rsidR="00832E10" w:rsidRDefault="00832E10">
      <w:pPr>
        <w:pStyle w:val="Heading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832E10" w:rsidTr="00376191">
        <w:trPr>
          <w:trHeight w:val="388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832E10" w:rsidTr="00376191">
        <w:trPr>
          <w:trHeight w:val="389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832E10" w:rsidTr="00376191">
        <w:trPr>
          <w:trHeight w:val="821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832E10" w:rsidTr="00376191">
        <w:trPr>
          <w:trHeight w:val="389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832E10" w:rsidTr="00376191">
        <w:trPr>
          <w:trHeight w:val="1211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832E10" w:rsidTr="00376191">
        <w:trPr>
          <w:trHeight w:val="389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832E10" w:rsidTr="00376191">
        <w:trPr>
          <w:trHeight w:val="546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2229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832E10" w:rsidTr="00376191">
        <w:trPr>
          <w:trHeight w:val="3188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832E10" w:rsidRPr="00376191" w:rsidRDefault="00832E10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832E10" w:rsidRPr="00376191" w:rsidRDefault="00832E10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832E10" w:rsidRDefault="00832E10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Rectangle 10" o:spid="_x0000_s1034" style="position:absolute;margin-left:87.6pt;margin-top:15.1pt;width:140.15pt;height:.6pt;z-index:-2516679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832E10" w:rsidRDefault="00832E10">
      <w:pPr>
        <w:pStyle w:val="BodyText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832E10" w:rsidRDefault="00832E10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832E10" w:rsidRDefault="00832E10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832E10" w:rsidRDefault="00832E10">
      <w:pPr>
        <w:spacing w:line="125" w:lineRule="exact"/>
        <w:rPr>
          <w:sz w:val="11"/>
        </w:rPr>
        <w:sectPr w:rsidR="00832E10" w:rsidSect="00F940DC">
          <w:pgSz w:w="11910" w:h="16840"/>
          <w:pgMar w:top="851" w:right="420" w:bottom="1418" w:left="851" w:header="0" w:footer="1905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832E10" w:rsidTr="00376191">
        <w:trPr>
          <w:trHeight w:val="3673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832E10" w:rsidRPr="00376191" w:rsidRDefault="00832E10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832E10" w:rsidRPr="00376191" w:rsidRDefault="00832E10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832E10" w:rsidRPr="00376191" w:rsidRDefault="00832E10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832E10" w:rsidRPr="00376191" w:rsidRDefault="00832E10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832E10" w:rsidRPr="00376191" w:rsidRDefault="00832E10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832E10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832E10" w:rsidRPr="00376191" w:rsidRDefault="00832E10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832E10" w:rsidRPr="00376191" w:rsidRDefault="00832E10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832E10" w:rsidRPr="00376191" w:rsidRDefault="00832E10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832E10" w:rsidRPr="00376191" w:rsidRDefault="00832E10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832E10" w:rsidRPr="00376191" w:rsidRDefault="00832E10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832E10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400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832E10" w:rsidRPr="00376191" w:rsidRDefault="00832E10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832E10" w:rsidTr="00376191">
        <w:trPr>
          <w:trHeight w:val="2014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832E10" w:rsidRDefault="00832E10">
      <w:pPr>
        <w:pStyle w:val="BodyText"/>
        <w:spacing w:before="7"/>
        <w:rPr>
          <w:sz w:val="16"/>
        </w:rPr>
      </w:pPr>
      <w:r>
        <w:rPr>
          <w:noProof/>
          <w:lang w:eastAsia="it-IT"/>
        </w:rPr>
        <w:pict>
          <v:rect id="Rectangle 11" o:spid="_x0000_s1035" style="position:absolute;margin-left:87.6pt;margin-top:11.4pt;width:140.15pt;height:.6pt;z-index:-251666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832E10" w:rsidRDefault="00832E10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832E10" w:rsidRDefault="00832E10">
      <w:pPr>
        <w:spacing w:line="136" w:lineRule="exact"/>
        <w:rPr>
          <w:rFonts w:ascii="Arial" w:hAnsi="Arial"/>
          <w:sz w:val="11"/>
        </w:rPr>
        <w:sectPr w:rsidR="00832E10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832E10" w:rsidTr="00376191">
        <w:trPr>
          <w:trHeight w:val="910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832E10" w:rsidTr="00376191">
        <w:trPr>
          <w:trHeight w:val="401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451"/>
        </w:trPr>
        <w:tc>
          <w:tcPr>
            <w:tcW w:w="5078" w:type="dxa"/>
          </w:tcPr>
          <w:p w:rsidR="00832E10" w:rsidRPr="00376191" w:rsidRDefault="00832E10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832E10" w:rsidRPr="00376191" w:rsidRDefault="00832E10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832E10" w:rsidRDefault="00832E10">
      <w:pPr>
        <w:pStyle w:val="BodyText"/>
        <w:spacing w:before="3"/>
        <w:rPr>
          <w:rFonts w:ascii="Arial"/>
          <w:b/>
          <w:sz w:val="13"/>
        </w:rPr>
      </w:pPr>
    </w:p>
    <w:p w:rsidR="00832E10" w:rsidRDefault="00832E10">
      <w:pPr>
        <w:pStyle w:val="Heading4"/>
        <w:spacing w:before="105"/>
        <w:ind w:right="1092"/>
        <w:rPr>
          <w:color w:val="00000A"/>
          <w:w w:val="105"/>
        </w:rPr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832E10" w:rsidRDefault="00832E10">
      <w:pPr>
        <w:pStyle w:val="BodyText"/>
        <w:spacing w:before="6"/>
        <w:rPr>
          <w:sz w:val="7"/>
        </w:rPr>
      </w:pPr>
      <w:r>
        <w:rPr>
          <w:noProof/>
          <w:lang w:eastAsia="it-IT"/>
        </w:rPr>
        <w:pict>
          <v:shape id="Text Box 12" o:spid="_x0000_s1036" type="#_x0000_t202" style="position:absolute;margin-left:87.55pt;margin-top:6.1pt;width:450.75pt;height:50.3pt;z-index:-2516659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<v:textbox inset="0,0,0,0">
              <w:txbxContent>
                <w:p w:rsidR="00832E10" w:rsidRDefault="00832E10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832E10" w:rsidRDefault="00832E10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402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429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832E10" w:rsidRPr="00376191" w:rsidRDefault="00832E10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832E10" w:rsidRPr="00376191" w:rsidRDefault="00832E10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832E10" w:rsidTr="00376191">
        <w:trPr>
          <w:trHeight w:val="39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832E10" w:rsidTr="00376191">
        <w:trPr>
          <w:trHeight w:val="273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832E10" w:rsidTr="00376191">
        <w:trPr>
          <w:trHeight w:val="38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832E10" w:rsidTr="00376191">
        <w:trPr>
          <w:trHeight w:val="39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832E10" w:rsidTr="00376191">
        <w:trPr>
          <w:trHeight w:val="39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832E10" w:rsidRDefault="00832E10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832E10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832E10" w:rsidRPr="00376191" w:rsidRDefault="00832E10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832E10" w:rsidRPr="00376191" w:rsidRDefault="00832E10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832E10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832E10" w:rsidRPr="00376191" w:rsidRDefault="00832E10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832E10" w:rsidRPr="00376191" w:rsidRDefault="00832E10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832E10" w:rsidRPr="00376191" w:rsidRDefault="00832E10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832E10" w:rsidRPr="00376191" w:rsidRDefault="00832E10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832E10" w:rsidRDefault="00832E10">
      <w:pPr>
        <w:pStyle w:val="BodyText"/>
        <w:spacing w:before="7"/>
        <w:rPr>
          <w:sz w:val="14"/>
        </w:rPr>
      </w:pPr>
    </w:p>
    <w:p w:rsidR="00832E10" w:rsidRDefault="00832E10">
      <w:pPr>
        <w:spacing w:line="259" w:lineRule="auto"/>
        <w:ind w:left="887" w:right="1097"/>
        <w:jc w:val="center"/>
        <w:rPr>
          <w:color w:val="00000A"/>
          <w:w w:val="105"/>
          <w:sz w:val="13"/>
        </w:rPr>
      </w:pPr>
    </w:p>
    <w:p w:rsidR="00832E10" w:rsidRPr="000319C7" w:rsidRDefault="00832E10">
      <w:pPr>
        <w:spacing w:line="259" w:lineRule="auto"/>
        <w:ind w:left="887" w:right="1097"/>
        <w:jc w:val="center"/>
        <w:rPr>
          <w:rFonts w:ascii="Times New Roman" w:hAnsi="Times New Roman" w:cs="Times New Roman"/>
          <w:sz w:val="13"/>
        </w:rPr>
      </w:pPr>
      <w:r>
        <w:rPr>
          <w:noProof/>
          <w:lang w:eastAsia="it-IT"/>
        </w:rPr>
        <w:pict>
          <v:shape id="Text Box 13" o:spid="_x0000_s1037" type="#_x0000_t202" style="position:absolute;left:0;text-align:left;margin-left:82.1pt;margin-top:21.35pt;width:459.4pt;height:9.15pt;z-index:-2516648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<v:textbox inset="0,0,0,0">
              <w:txbxContent>
                <w:p w:rsidR="00832E10" w:rsidRDefault="00832E10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(A</w:t>
      </w:r>
      <w:r w:rsidRPr="000319C7">
        <w:rPr>
          <w:rFonts w:ascii="Times New Roman" w:hAnsi="Times New Roman" w:cs="Times New Roman"/>
          <w:w w:val="105"/>
          <w:sz w:val="10"/>
        </w:rPr>
        <w:t>RTICOLO</w:t>
      </w:r>
      <w:r w:rsidRPr="000319C7">
        <w:rPr>
          <w:rFonts w:ascii="Times New Roman" w:hAnsi="Times New Roman" w:cs="Times New Roman"/>
          <w:spacing w:val="3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119</w:t>
      </w:r>
      <w:r w:rsidRPr="000319C7">
        <w:rPr>
          <w:rFonts w:ascii="Times New Roman" w:hAnsi="Times New Roman" w:cs="Times New Roman"/>
          <w:spacing w:val="-7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0"/>
        </w:rPr>
        <w:t>DEL</w:t>
      </w:r>
      <w:r w:rsidRPr="000319C7">
        <w:rPr>
          <w:rFonts w:ascii="Times New Roman" w:hAnsi="Times New Roman" w:cs="Times New Roman"/>
          <w:spacing w:val="-1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C</w:t>
      </w:r>
      <w:r w:rsidRPr="000319C7">
        <w:rPr>
          <w:rFonts w:ascii="Times New Roman" w:hAnsi="Times New Roman" w:cs="Times New Roman"/>
          <w:w w:val="105"/>
          <w:sz w:val="10"/>
        </w:rPr>
        <w:t>ODICE</w:t>
      </w:r>
      <w:r w:rsidRPr="000319C7">
        <w:rPr>
          <w:rFonts w:ascii="Times New Roman" w:hAnsi="Times New Roman" w:cs="Times New Roman"/>
          <w:spacing w:val="3"/>
          <w:w w:val="105"/>
          <w:sz w:val="10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-</w:t>
      </w:r>
      <w:r w:rsidRPr="000319C7">
        <w:rPr>
          <w:rFonts w:ascii="Times New Roman" w:hAnsi="Times New Roman" w:cs="Times New Roman"/>
          <w:spacing w:val="-8"/>
          <w:w w:val="105"/>
          <w:sz w:val="13"/>
        </w:rPr>
        <w:t xml:space="preserve"> </w:t>
      </w:r>
      <w:r w:rsidRPr="000319C7">
        <w:rPr>
          <w:rFonts w:ascii="Times New Roman" w:hAnsi="Times New Roman" w:cs="Times New Roman"/>
          <w:w w:val="105"/>
          <w:sz w:val="13"/>
        </w:rPr>
        <w:t>S</w:t>
      </w:r>
      <w:r w:rsidRPr="000319C7">
        <w:rPr>
          <w:rFonts w:ascii="Times New Roman" w:hAnsi="Times New Roman" w:cs="Times New Roman"/>
          <w:w w:val="105"/>
          <w:sz w:val="10"/>
        </w:rPr>
        <w:t>UBAPPALTO</w:t>
      </w:r>
      <w:r w:rsidRPr="000319C7">
        <w:rPr>
          <w:rFonts w:ascii="Times New Roman" w:hAnsi="Times New Roman" w:cs="Times New Roman"/>
          <w:w w:val="105"/>
          <w:sz w:val="13"/>
        </w:rPr>
        <w:t>)</w:t>
      </w:r>
    </w:p>
    <w:p w:rsidR="00832E10" w:rsidRPr="000319C7" w:rsidRDefault="00832E10">
      <w:pPr>
        <w:pStyle w:val="BodyText"/>
        <w:spacing w:before="7"/>
        <w:rPr>
          <w:sz w:val="7"/>
        </w:rPr>
      </w:pPr>
    </w:p>
    <w:p w:rsidR="00832E10" w:rsidRDefault="00832E10">
      <w:pPr>
        <w:pStyle w:val="BodyText"/>
        <w:ind w:left="632"/>
        <w:rPr>
          <w:sz w:val="20"/>
        </w:rPr>
      </w:pPr>
      <w:r>
        <w:rPr>
          <w:noProof/>
          <w:lang w:eastAsia="it-IT"/>
        </w:rPr>
      </w:r>
      <w:r w:rsidRPr="001810DA">
        <w:rPr>
          <w:noProof/>
          <w:sz w:val="20"/>
          <w:lang w:eastAsia="it-IT"/>
        </w:rPr>
        <w:pict>
          <v:group id="Group 14" o:spid="_x0000_s1038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<v:shape id="Text Box 15" o:spid="_x0000_s1039" type="#_x0000_t202" style="position:absolute;left:4526;top:4;width:4558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aMIA&#10;AADbAAAADwAAAGRycy9kb3ducmV2LnhtbESPQWuDQBSE74H+h+UVeotrRaQYNyGkFHqtyaHHp/ui&#10;UvetuFvX9td3C4Ech5n5hqkOqxnFQrMbLCt4TlIQxK3VA3cKLue37QsI55E1jpZJwQ85OOwfNhWW&#10;2gb+oKX2nYgQdiUq6L2fSild25NBl9iJOHpXOxv0Uc6d1DOGCDejzNK0kAYHjgs9TnTqqf2qv42C&#10;/DU0v/qUZefm8pmnxykUnQ1KPT2uxx0IT6u/h2/td62gyO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VpowgAAANsAAAAPAAAAAAAAAAAAAAAAAJgCAABkcnMvZG93&#10;bnJldi54bWxQSwUGAAAAAAQABAD1AAAAhwMAAAAA&#10;" filled="f" strokecolor="#00000a" strokeweight=".48pt">
              <v:textbox inset="0,0,0,0">
                <w:txbxContent>
                  <w:p w:rsidR="00832E10" w:rsidRDefault="00832E10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Text Box 16" o:spid="_x0000_s1040" type="#_x0000_t202" style="position:absolute;left:4;top:4;width:4522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/88EA&#10;AADbAAAADwAAAGRycy9kb3ducmV2LnhtbESPQYvCMBSE74L/ITxhb5patEg1irgseF314PHZPNti&#10;81KaaOr++o0geBxm5htmtelNIx7UudqygukkAUFcWF1zqeB0/BkvQDiPrLGxTAqe5GCzHg5WmGsb&#10;+JceB1+KCGGXo4LK+zaX0hUVGXQT2xJH72o7gz7KrpS6wxDhppFpkmTSYM1xocKWdhUVt8PdKJh9&#10;h8uf3qXp8XI6z5JtG7LSBqW+Rv12CcJT7z/hd3uvFWRzeH2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//PBAAAA2wAAAA8AAAAAAAAAAAAAAAAAmAIAAGRycy9kb3du&#10;cmV2LnhtbFBLBQYAAAAABAAEAPUAAACGAwAAAAA=&#10;" filled="f" strokecolor="#00000a" strokeweight=".48pt">
              <v:textbox inset="0,0,0,0">
                <w:txbxContent>
                  <w:p w:rsidR="00832E10" w:rsidRDefault="00832E10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832E10" w:rsidRDefault="00832E10">
      <w:pPr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832E10" w:rsidTr="00C1552E">
        <w:trPr>
          <w:trHeight w:val="1314"/>
        </w:trPr>
        <w:tc>
          <w:tcPr>
            <w:tcW w:w="4522" w:type="dxa"/>
          </w:tcPr>
          <w:p w:rsidR="00832E10" w:rsidRPr="00376191" w:rsidRDefault="00832E10" w:rsidP="00C1552E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832E10" w:rsidRPr="00376191" w:rsidRDefault="00832E10" w:rsidP="00C1552E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832E10" w:rsidRPr="00376191" w:rsidRDefault="00832E10" w:rsidP="00C1552E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832E10" w:rsidRPr="00376191" w:rsidRDefault="00832E10" w:rsidP="00C1552E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832E10" w:rsidRPr="00376191" w:rsidRDefault="00832E10" w:rsidP="00C1552E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C1552E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C1552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832E10" w:rsidRPr="00376191" w:rsidRDefault="00832E10" w:rsidP="00C1552E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832E10" w:rsidRDefault="00832E10" w:rsidP="0009287C">
      <w:pPr>
        <w:pStyle w:val="BodyText"/>
        <w:spacing w:before="1"/>
        <w:rPr>
          <w:sz w:val="7"/>
        </w:rPr>
      </w:pPr>
      <w:r>
        <w:rPr>
          <w:noProof/>
          <w:lang w:eastAsia="it-IT"/>
        </w:rPr>
        <w:pict>
          <v:shape id="Text Box 17" o:spid="_x0000_s1041" type="#_x0000_t202" style="position:absolute;margin-left:82.1pt;margin-top:6.2pt;width:475.7pt;height:18pt;z-index:-2516454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<v:textbox inset="0,0,0,0">
              <w:txbxContent>
                <w:p w:rsidR="00832E10" w:rsidRDefault="00832E10" w:rsidP="0009287C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>
      <w:pPr>
        <w:rPr>
          <w:sz w:val="20"/>
        </w:rPr>
        <w:sectPr w:rsidR="00832E10" w:rsidSect="0009287C">
          <w:pgSz w:w="11910" w:h="16840"/>
          <w:pgMar w:top="1580" w:right="420" w:bottom="899" w:left="1100" w:header="0" w:footer="1906" w:gutter="0"/>
          <w:cols w:space="720"/>
        </w:sectPr>
      </w:pPr>
    </w:p>
    <w:p w:rsidR="00832E10" w:rsidRDefault="00832E10">
      <w:pPr>
        <w:pStyle w:val="BodyText"/>
        <w:spacing w:before="9"/>
        <w:rPr>
          <w:sz w:val="25"/>
        </w:rPr>
      </w:pPr>
    </w:p>
    <w:p w:rsidR="00832E10" w:rsidRDefault="00832E10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Heading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832E10" w:rsidRDefault="00832E10">
      <w:pPr>
        <w:pStyle w:val="BodyText"/>
        <w:spacing w:before="10"/>
        <w:rPr>
          <w:sz w:val="27"/>
        </w:rPr>
      </w:pPr>
      <w:r>
        <w:rPr>
          <w:noProof/>
          <w:lang w:eastAsia="it-IT"/>
        </w:rPr>
        <w:pict>
          <v:group id="Group 18" o:spid="_x0000_s1042" style="position:absolute;margin-left:85.15pt;margin-top:18.1pt;width:455.05pt;height:127.6pt;z-index:-251663872;mso-wrap-distance-left:0;mso-wrap-distance-right:0;mso-position-horizontal-relative:page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<v:rect id="Rectangle 19" o:spid="_x0000_s1043" style="position:absolute;left:1646;top:362;width:9084;height: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<v:shape id="AutoShape 20" o:spid="_x0000_s1044" style="position:absolute;left:1636;top:355;width:9101;height:298;visibility:visible" coordsize="9101,2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fMUA&#10;AADbAAAADwAAAGRycy9kb3ducmV2LnhtbESPT0sDMRTE70K/Q3hCbzZrK1rWpqV/qeBF6+L5sXkm&#10;y25etpu0XfvpjSB4HGbmN8xs0btGnKkLlWcF96MMBHHpdcVGQfGxu5uCCBFZY+OZFHxTgMV8cDPD&#10;XPsLv9P5EI1IEA45KrAxtrmUobTkMIx8S5y8L985jEl2RuoOLwnuGjnOskfpsOK0YLGltaWyPpyc&#10;gs3Kbh9MXbfTfXG8fsbdm3ktlkoNb/vlM4hIffwP/7VftILJE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ih8xQAAANsAAAAPAAAAAAAAAAAAAAAAAJgCAABkcnMv&#10;ZG93bnJldi54bWxQSwUGAAAAAAQABAD1AAAAigMAAAAA&#10;" adj="0,,0" path="m9093,l,,,7,,298r9,l9,7r9084,l9093,xm9101,r-8,l9093,7r,291l9101,298r,-291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1" o:spid="_x0000_s1045" style="position:absolute;left:1646;top:652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VEMIA&#10;AADbAAAADwAAAGRycy9kb3ducmV2LnhtbERPy2rCQBTdC/7DcIVugk7aQNHUMWgx1F19FNeXzG0S&#10;mrkTMqNJ+vWdRcHl4bzX2WAacafO1ZYVPC9iEMSF1TWXCr4u+XwJwnlkjY1lUjCSg2wznawx1bbn&#10;E93PvhQhhF2KCirv21RKV1Rk0C1sSxy4b9sZ9AF2pdQd9iHcNPIljl+lwZpDQ4UtvVdU/JxvRkHU&#10;Jtdd/3s8RJ95PO4/rqdVGQ1KPc2G7RsIT4N/iP/dB60g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UQwgAAANsAAAAPAAAAAAAAAAAAAAAAAJgCAABkcnMvZG93&#10;bnJldi54bWxQSwUGAAAAAAQABAD1AAAAhwMAAAAA&#10;" fillcolor="#bfbfbf" stroked="f"/>
            <v:shape id="AutoShape 22" o:spid="_x0000_s1046" style="position:absolute;left:1636;top:652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x8QA&#10;AADbAAAADwAAAGRycy9kb3ducmV2LnhtbESPT4vCMBTE74LfITzBm6Yq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38fEAAAA2wAAAA8AAAAAAAAAAAAAAAAAmAIAAGRycy9k&#10;b3ducmV2LnhtbFBLBQYAAAAABAAEAPUAAACJAwAAAAA=&#10;" adj="0,,0" path="m9,l,,,273r9,l9,xm9101,r-8,l9093,273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653;0,653;0,926;9,926;9,653;9101,653;9093,653;9093,926;9101,926;9101,653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3" o:spid="_x0000_s1047" style="position:absolute;left:1646;top:926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a8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qmvBAAAA2wAAAA8AAAAAAAAAAAAAAAAAmAIAAGRycy9kb3du&#10;cmV2LnhtbFBLBQYAAAAABAAEAPUAAACGAwAAAAA=&#10;" fillcolor="#bfbfbf" stroked="f"/>
            <v:shape id="AutoShape 24" o:spid="_x0000_s1048" style="position:absolute;left:1636;top:926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vMUA&#10;AADbAAAADwAAAGRycy9kb3ducmV2LnhtbESPT2vCQBTE7wW/w/KE3ppNSqk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C8xQAAANsAAAAPAAAAAAAAAAAAAAAAAJgCAABkcnMv&#10;ZG93bnJldi54bWxQSwUGAAAAAAQABAD1AAAAigMAAAAA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926;0,926;0,1200;9,1200;9,926;9101,926;9093,926;9093,1200;9101,1200;9101,92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5" o:spid="_x0000_s1049" style="position:absolute;left:1646;top:1199;width:908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h8UA&#10;AADbAAAADwAAAGRycy9kb3ducmV2LnhtbESPQWvCQBSE74X+h+UVvIS60Up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HxQAAANsAAAAPAAAAAAAAAAAAAAAAAJgCAABkcnMv&#10;ZG93bnJldi54bWxQSwUGAAAAAAQABAD1AAAAigMAAAAA&#10;" fillcolor="#bfbfbf" stroked="f"/>
            <v:shape id="AutoShape 26" o:spid="_x0000_s1050" style="position:absolute;left:1636;top:1199;width:9101;height:276;visibility:visible" coordsize="9101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asUA&#10;AADbAAAADwAAAGRycy9kb3ducmV2LnhtbESPQWvCQBSE70L/w/IKvUizUUsp0VWKYOhBKFVz6O2R&#10;fW5Cs2+X7Brjv3cLhR6HmfmGWW1G24mB+tA6VjDLchDEtdMtGwWn4+75DUSIyBo7x6TgRgE264fJ&#10;CgvtrvxFwyEakSAcClTQxOgLKUPdkMWQOU+cvLPrLcYkeyN1j9cEt52c5/mrtNhyWmjQ07ah+udw&#10;sQr8xX+bqax8VZrtfmal/TzVpVJPj+P7EkSkMf6H/9ofWsHL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RqxQAAANsAAAAPAAAAAAAAAAAAAAAAAJgCAABkcnMv&#10;ZG93bnJldi54bWxQSwUGAAAAAAQABAD1AAAAigMAAAAA&#10;" adj="0,,0" path="m9,l,,,276r9,l9,xm9101,r-8,l9093,276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200;0,1200;0,1476;9,1476;9,1200;9101,1200;9093,1200;9093,1476;9101,1476;9101,1200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7" o:spid="_x0000_s1051" style="position:absolute;left:1646;top:1475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aMUA&#10;AADbAAAADwAAAGRycy9kb3ducmV2LnhtbESPQWvCQBSE7wX/w/KEXkLdWEXa1FVsqehNo+L5kX0m&#10;wezbkN2a6K93BaHHYWa+YabzzlTiQo0rLSsYDmIQxJnVJecKDvvl2wcI55E1VpZJwZUczGe9lykm&#10;2rac0mXncxEg7BJUUHhfJ1K6rCCDbmBr4uCdbGPQB9nkUjfYBrip5HscT6TBksNCgTX9FJSdd39G&#10;QVSPjt/tbbuONsv4+rs6pp951Cn12u8WXyA8df4//GyvtYL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oxQAAANsAAAAPAAAAAAAAAAAAAAAAAJgCAABkcnMv&#10;ZG93bnJldi54bWxQSwUGAAAAAAQABAD1AAAAigMAAAAA&#10;" fillcolor="#bfbfbf" stroked="f"/>
            <v:shape id="AutoShape 28" o:spid="_x0000_s1052" style="position:absolute;left:1636;top:1475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v8QA&#10;AADbAAAADwAAAGRycy9kb3ducmV2LnhtbESPS4sCMRCE78L+h9AL3taM4mMZjaKCD5A9rKvgsZn0&#10;PHDSGSYZHf+9ERY8FlX1FTVbtKYUN6pdYVlBvxeBIE6sLjhTcPrbfH2DcB5ZY2mZFDzIwWL+0Zlh&#10;rO2df+l29JkIEHYxKsi9r2IpXZKTQdezFXHwUlsb9EHWmdQ13gPclHIQRWNpsOCwkGNF65yS67Ex&#10;CtLtqr9NT5fdsmn9RB4mzU9ybpTqfrbLKQhPrX+H/9t7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pr/EAAAA2wAAAA8AAAAAAAAAAAAAAAAAmAIAAGRycy9k&#10;b3ducmV2LnhtbFBLBQYAAAAABAAEAPUAAACJAwAAAAA=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476;0,1476;0,1750;9,1750;9,1476;9101,1476;9093,1476;9093,1750;9101,1750;9101,147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29" o:spid="_x0000_s1053" style="position:absolute;left:1646;top:1749;width:9084;height: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h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bxP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l4TEAAAA2wAAAA8AAAAAAAAAAAAAAAAAmAIAAGRycy9k&#10;b3ducmV2LnhtbFBLBQYAAAAABAAEAPUAAACJAwAAAAA=&#10;" fillcolor="#bfbfbf" stroked="f"/>
            <v:shape id="AutoShape 30" o:spid="_x0000_s1054" style="position:absolute;left:1636;top:1749;width:9101;height:272;visibility:visible" coordsize="9101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lBcUA&#10;AADbAAAADwAAAGRycy9kb3ducmV2LnhtbESPQWvCQBSE74L/YXlCb7pRig3RVUprqVIRmopeH9nX&#10;bDD7NmRXjf313ULB4zAz3zDzZWdrcaHWV44VjEcJCOLC6YpLBfuvt2EKwgdkjbVjUnAjD8tFvzfH&#10;TLsrf9IlD6WIEPYZKjAhNJmUvjBk0Y9cQxy9b9daDFG2pdQtXiPc1nKSJFNpseK4YLChF0PFKT9b&#10;BUm6fsVV8XE0/HPYnVOdbqbvW6UeBt3zDESgLtzD/+21VvD4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KUFxQAAANsAAAAPAAAAAAAAAAAAAAAAAJgCAABkcnMv&#10;ZG93bnJldi54bWxQSwUGAAAAAAQABAD1AAAAigMAAAAA&#10;" adj="0,,0" path="m9,l,,,271r9,l9,xm9101,r-8,l9093,271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750;0,1750;0,2021;9,2021;9,1750;9101,1750;9093,1750;9093,2021;9101,2021;9101,1750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1" o:spid="_x0000_s1055" style="position:absolute;left:1646;top:2020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<v:shape id="AutoShape 32" o:spid="_x0000_s1056" style="position:absolute;left:1636;top:2020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usQA&#10;AADbAAAADwAAAGRycy9kb3ducmV2LnhtbESPT4vCMBTE74LfITzBm6aK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rLrEAAAA2wAAAA8AAAAAAAAAAAAAAAAAmAIAAGRycy9k&#10;b3ducmV2LnhtbFBLBQYAAAAABAAEAPUAAACJAwAAAAA=&#10;" adj="0,,0" path="m9,l,,,273r9,l9,xm9101,r-8,l9093,273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021;0,2021;0,2294;9,2294;9,2021;9101,2021;9093,2021;9093,2294;9101,2294;9101,2021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3" o:spid="_x0000_s1057" style="position:absolute;left:1646;top:2294;width:9084;height:2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ts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PLbBAAAA2wAAAA8AAAAAAAAAAAAAAAAAmAIAAGRycy9kb3du&#10;cmV2LnhtbFBLBQYAAAAABAAEAPUAAACGAwAAAAA=&#10;" fillcolor="#bfbfbf" stroked="f"/>
            <v:shape id="AutoShape 34" o:spid="_x0000_s1058" style="position:absolute;left:1636;top:2294;width:9101;height:274;visibility:visible" coordsize="9101,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2YcUA&#10;AADbAAAADwAAAGRycy9kb3ducmV2LnhtbESPT2vCQBTE7wW/w/KE3ppNCq0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ZhxQAAANsAAAAPAAAAAAAAAAAAAAAAAJgCAABkcnMv&#10;ZG93bnJldi54bWxQSwUGAAAAAAQABAD1AAAAigMAAAAA&#10;" adj="0,,0" path="m9,l,,,274r9,l9,xm9101,r-8,l9093,274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294;0,2294;0,2568;9,2568;9,2294;9101,2294;9093,2294;9093,2568;9101,2568;9101,2294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5" o:spid="_x0000_s1059" style="position:absolute;left:1646;top:2567;width:9084;height: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WsUA&#10;AADbAAAADwAAAGRycy9kb3ducmV2LnhtbESPQWvCQBSE74X+h+UVvIS60WJ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wdaxQAAANsAAAAPAAAAAAAAAAAAAAAAAJgCAABkcnMv&#10;ZG93bnJldi54bWxQSwUGAAAAAAQABAD1AAAAigMAAAAA&#10;" fillcolor="#bfbfbf" stroked="f"/>
            <v:shape id="AutoShape 36" o:spid="_x0000_s1060" style="position:absolute;left:1636;top:2567;width:9101;height:156;visibility:visible" coordsize="9101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aT8MA&#10;AADbAAAADwAAAGRycy9kb3ducmV2LnhtbESPQYvCMBSE78L+h/AWvGm6K+pSjSILggdBrEX3+Gie&#10;bdnmpTSprf/eCILHYWa+YZbr3lTiRo0rLSv4GkcgiDOrS84VpKft6AeE88gaK8uk4E4O1quPwRJj&#10;bTs+0i3xuQgQdjEqKLyvYyldVpBBN7Y1cfCutjHog2xyqRvsAtxU8juKZtJgyWGhwJp+C8r+k9Yo&#10;SM7tpWz/zOF4n1/Qdvtumu43Sg0/+80ChKfev8Ov9k4rm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0aT8MAAADbAAAADwAAAAAAAAAAAAAAAACYAgAAZHJzL2Rv&#10;d25yZXYueG1sUEsFBgAAAAAEAAQA9QAAAIgDAAAAAA==&#10;" adj="0,,0" path="m9,l,,,156r9,l9,xm9101,r-8,l9093,156r8,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2568;0,2568;0,2724;9,2724;9,2568;9101,2568;9093,2568;9093,2724;9101,2724;9101,2568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37" o:spid="_x0000_s1061" style="position:absolute;left:1646;top:2723;width:9084;height: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tc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XDA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1xQAAANsAAAAPAAAAAAAAAAAAAAAAAJgCAABkcnMv&#10;ZG93bnJldi54bWxQSwUGAAAAAAQABAD1AAAAigMAAAAA&#10;" fillcolor="#bfbfbf" stroked="f"/>
            <v:shape id="AutoShape 38" o:spid="_x0000_s1062" style="position:absolute;left:1636;top:2723;width:9101;height:183;visibility:visible" coordsize="9101,1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Og8YA&#10;AADbAAAADwAAAGRycy9kb3ducmV2LnhtbESPT2vCQBTE74V+h+UVvNWNgiGkbqSIpV5KrQrF2zP7&#10;8qfJvg3ZNabfvisUPA4z8xtmuRpNKwbqXW1ZwWwagSDOra65VHA8vD0nIJxH1thaJgW/5GCVPT4s&#10;MdX2yl807H0pAoRdigoq77tUSpdXZNBNbUccvML2Bn2QfSl1j9cAN62cR1EsDdYcFirsaF1R3uwv&#10;RkHSfG4u5XDexU0Rb5Jk/n76+PlWavI0vr6A8DT6e/i/vdUKFgu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Og8YAAADbAAAADwAAAAAAAAAAAAAAAACYAgAAZHJz&#10;L2Rvd25yZXYueG1sUEsFBgAAAAAEAAQA9QAAAIsDAAAAAA==&#10;" adj="0,,0" path="m9093,173l9,173,9,,,,,173r,9l9093,182r,-9xm9101,r-8,l9093,173r,9l9101,182r,-9l9101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shape id="Text Box 39" o:spid="_x0000_s1063" type="#_x0000_t202" style="position:absolute;left:1752;top:388;width:7764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832E10" w:rsidRDefault="00832E1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Text Box 40" o:spid="_x0000_s1064" type="#_x0000_t202" style="position:absolute;left:1752;top:659;width:133;height:1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832E10" w:rsidRDefault="00832E1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832E10" w:rsidRDefault="00832E10">
                    <w:pPr>
                      <w:spacing w:before="1"/>
                      <w:rPr>
                        <w:sz w:val="11"/>
                      </w:rPr>
                    </w:pPr>
                  </w:p>
                  <w:p w:rsidR="00832E10" w:rsidRDefault="00832E1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832E10" w:rsidRDefault="00832E10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832E10" w:rsidRDefault="00832E10">
                    <w:pPr>
                      <w:spacing w:before="4"/>
                      <w:rPr>
                        <w:sz w:val="11"/>
                      </w:rPr>
                    </w:pPr>
                  </w:p>
                  <w:p w:rsidR="00832E10" w:rsidRDefault="00832E1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832E10" w:rsidRDefault="00832E10">
                    <w:pPr>
                      <w:spacing w:before="2"/>
                      <w:rPr>
                        <w:sz w:val="11"/>
                      </w:rPr>
                    </w:pPr>
                  </w:p>
                  <w:p w:rsidR="00832E10" w:rsidRDefault="00832E1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832E10" w:rsidRDefault="00832E10">
                    <w:pPr>
                      <w:spacing w:before="2"/>
                      <w:rPr>
                        <w:sz w:val="11"/>
                      </w:rPr>
                    </w:pPr>
                  </w:p>
                  <w:p w:rsidR="00832E10" w:rsidRDefault="00832E10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Text Box 41" o:spid="_x0000_s1065" type="#_x0000_t202" style="position:absolute;left:2166;top:651;width:4602;height:1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832E10" w:rsidRDefault="00832E10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832E10" w:rsidRDefault="00832E10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832E10" w:rsidRDefault="00832E10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832E10" w:rsidRDefault="00832E10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Text Box 42" o:spid="_x0000_s1066" type="#_x0000_t202" style="position:absolute;left:1752;top:2301;width:547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832E10" w:rsidRDefault="00832E1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Text Box 43" o:spid="_x0000_s1067" type="#_x0000_t202" style="position:absolute;left:1752;top:2574;width:133;height: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832E10" w:rsidRDefault="00832E10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Text Box 44" o:spid="_x0000_s1068" type="#_x0000_t202" style="position:absolute;left:2166;top:2574;width:832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832E10" w:rsidRDefault="00832E10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32E10" w:rsidRDefault="00832E10">
      <w:pPr>
        <w:pStyle w:val="BodyText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832E10" w:rsidTr="00376191">
        <w:trPr>
          <w:trHeight w:val="646"/>
        </w:trPr>
        <w:tc>
          <w:tcPr>
            <w:tcW w:w="4409" w:type="dxa"/>
          </w:tcPr>
          <w:p w:rsidR="00832E10" w:rsidRPr="00376191" w:rsidRDefault="00832E10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</w:t>
            </w:r>
            <w:bookmarkStart w:id="0" w:name="_GoBack"/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bookmarkEnd w:id="0"/>
            <w:r w:rsidRPr="00376191">
              <w:rPr>
                <w:rFonts w:ascii="Arial" w:eastAsia="Times New Roman"/>
                <w:b/>
                <w:w w:val="105"/>
                <w:sz w:val="13"/>
              </w:rPr>
              <w:t>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832E10" w:rsidRPr="00376191" w:rsidRDefault="00832E10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832E10" w:rsidTr="00376191">
        <w:trPr>
          <w:trHeight w:val="1635"/>
        </w:trPr>
        <w:tc>
          <w:tcPr>
            <w:tcW w:w="4409" w:type="dxa"/>
          </w:tcPr>
          <w:p w:rsidR="00832E10" w:rsidRPr="00376191" w:rsidRDefault="00832E10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832E10" w:rsidRPr="00376191" w:rsidRDefault="00832E10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832E10" w:rsidTr="00376191">
        <w:trPr>
          <w:trHeight w:val="1917"/>
        </w:trPr>
        <w:tc>
          <w:tcPr>
            <w:tcW w:w="4409" w:type="dxa"/>
          </w:tcPr>
          <w:p w:rsidR="00832E10" w:rsidRPr="00376191" w:rsidRDefault="00832E10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832E10" w:rsidTr="00376191">
        <w:trPr>
          <w:trHeight w:val="741"/>
        </w:trPr>
        <w:tc>
          <w:tcPr>
            <w:tcW w:w="4409" w:type="dxa"/>
          </w:tcPr>
          <w:p w:rsidR="00832E10" w:rsidRPr="00376191" w:rsidRDefault="00832E10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832E10" w:rsidRPr="00376191" w:rsidRDefault="00832E10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705"/>
        </w:trPr>
        <w:tc>
          <w:tcPr>
            <w:tcW w:w="4409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832E10" w:rsidRPr="00376191" w:rsidRDefault="00832E10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832E10" w:rsidRDefault="00832E10">
      <w:pPr>
        <w:pStyle w:val="BodyText"/>
        <w:spacing w:before="2"/>
        <w:rPr>
          <w:sz w:val="19"/>
        </w:rPr>
      </w:pPr>
      <w:r>
        <w:rPr>
          <w:noProof/>
          <w:lang w:eastAsia="it-IT"/>
        </w:rPr>
        <w:pict>
          <v:rect id="Rectangle 45" o:spid="_x0000_s1069" style="position:absolute;margin-left:87.6pt;margin-top:12.85pt;width:140.15pt;height:.6pt;z-index:-25166284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832E10" w:rsidRDefault="00832E10">
      <w:pPr>
        <w:pStyle w:val="BodyText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832E10" w:rsidRDefault="00832E10">
      <w:pPr>
        <w:pStyle w:val="BodyText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832E10" w:rsidRDefault="00832E10">
      <w:pPr>
        <w:pStyle w:val="BodyText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832E10" w:rsidRDefault="00832E10">
      <w:pPr>
        <w:pStyle w:val="BodyText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832E10" w:rsidRDefault="00832E10">
      <w:pPr>
        <w:pStyle w:val="BodyText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832E10" w:rsidRDefault="00832E10">
      <w:pPr>
        <w:pStyle w:val="BodyText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832E10" w:rsidRDefault="00832E10">
      <w:pPr>
        <w:pStyle w:val="BodyText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832E10" w:rsidRDefault="00832E10">
      <w:pPr>
        <w:pStyle w:val="BodyText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832E10" w:rsidRDefault="00832E10">
      <w:pPr>
        <w:pStyle w:val="BodyText"/>
        <w:spacing w:before="3"/>
      </w:pPr>
    </w:p>
    <w:p w:rsidR="00832E10" w:rsidRDefault="00832E10">
      <w:pPr>
        <w:pStyle w:val="BodyText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832E10" w:rsidRDefault="00832E10">
      <w:pPr>
        <w:sectPr w:rsidR="00832E10" w:rsidSect="0009287C">
          <w:pgSz w:w="11910" w:h="16840"/>
          <w:pgMar w:top="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832E10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832E10" w:rsidRPr="00376191" w:rsidRDefault="00832E10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832E10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832E10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832E10" w:rsidRPr="00376191" w:rsidRDefault="00832E10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4"/>
        <w:rPr>
          <w:sz w:val="19"/>
        </w:rPr>
      </w:pPr>
    </w:p>
    <w:p w:rsidR="00832E10" w:rsidRDefault="00832E10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832E10" w:rsidRDefault="00832E10">
      <w:pPr>
        <w:pStyle w:val="BodyText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832E10" w:rsidTr="00376191">
        <w:trPr>
          <w:trHeight w:val="569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832E10" w:rsidRPr="00376191" w:rsidRDefault="00832E10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1072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832E10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832E10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832E10" w:rsidRPr="00376191" w:rsidRDefault="00832E10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832E10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832E10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832E10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832E10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832E10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832E10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RPr="00376191" w:rsidTr="00C1552E">
        <w:trPr>
          <w:trHeight w:val="854"/>
        </w:trPr>
        <w:tc>
          <w:tcPr>
            <w:tcW w:w="4522" w:type="dxa"/>
          </w:tcPr>
          <w:p w:rsidR="00832E10" w:rsidRPr="00376191" w:rsidRDefault="00832E10" w:rsidP="00C1552E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  <w:gridSpan w:val="2"/>
          </w:tcPr>
          <w:p w:rsidR="00832E10" w:rsidRPr="00376191" w:rsidRDefault="00832E10" w:rsidP="00C1552E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832E10" w:rsidRPr="00376191" w:rsidRDefault="00832E10" w:rsidP="00C1552E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832E10" w:rsidRDefault="00832E10">
      <w:pPr>
        <w:rPr>
          <w:rFonts w:ascii="Times New Roman"/>
          <w:sz w:val="14"/>
        </w:rPr>
        <w:sectPr w:rsidR="00832E10" w:rsidSect="0009287C">
          <w:pgSz w:w="11910" w:h="16840"/>
          <w:pgMar w:top="1580" w:right="420" w:bottom="1438" w:left="1100" w:header="0" w:footer="1906" w:gutter="0"/>
          <w:cols w:space="720"/>
        </w:sectPr>
      </w:pPr>
    </w:p>
    <w:p w:rsidR="00832E10" w:rsidRDefault="00832E10" w:rsidP="0009287C">
      <w:pPr>
        <w:pStyle w:val="BodyText"/>
        <w:rPr>
          <w:sz w:val="25"/>
        </w:rPr>
      </w:pPr>
      <w:r>
        <w:rPr>
          <w:noProof/>
          <w:lang w:eastAsia="it-IT"/>
        </w:rPr>
        <w:pict>
          <v:rect id="Rectangle 46" o:spid="_x0000_s1070" style="position:absolute;margin-left:116.75pt;margin-top:571.2pt;width:66.35pt;height:7.8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Rectangle 47" o:spid="_x0000_s1071" style="position:absolute;margin-left:116.75pt;margin-top:586.8pt;width:56.4pt;height:7.8pt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<w10:wrap anchorx="page" anchory="page"/>
          </v:rect>
        </w:pict>
      </w:r>
    </w:p>
    <w:p w:rsidR="00832E10" w:rsidRDefault="00832E10">
      <w:pPr>
        <w:pStyle w:val="Heading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832E10" w:rsidRDefault="00832E10">
      <w:pPr>
        <w:pStyle w:val="BodyText"/>
        <w:spacing w:before="7"/>
        <w:rPr>
          <w:sz w:val="27"/>
        </w:rPr>
      </w:pPr>
      <w:r>
        <w:rPr>
          <w:noProof/>
          <w:lang w:eastAsia="it-IT"/>
        </w:rPr>
        <w:pict>
          <v:shape id="Text Box 48" o:spid="_x0000_s1072" type="#_x0000_t202" style="position:absolute;margin-left:82.1pt;margin-top:17.85pt;width:475.7pt;height:27.55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<v:textbox inset="0,0,0,0">
              <w:txbxContent>
                <w:p w:rsidR="00832E10" w:rsidRDefault="00832E10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>
      <w:pPr>
        <w:pStyle w:val="BodyText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56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832E10" w:rsidRPr="00376191" w:rsidRDefault="00832E10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832E10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832E10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832E10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832E10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832E10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832E10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832E10" w:rsidTr="00376191">
        <w:trPr>
          <w:trHeight w:val="547"/>
        </w:trPr>
        <w:tc>
          <w:tcPr>
            <w:tcW w:w="4522" w:type="dxa"/>
            <w:vMerge w:val="restart"/>
          </w:tcPr>
          <w:p w:rsidR="00832E10" w:rsidRPr="00376191" w:rsidRDefault="00832E10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832E10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832E10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832E10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832E10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832E10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832E10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832E10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832E10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832E10" w:rsidRDefault="00832E10">
      <w:pPr>
        <w:pStyle w:val="BodyText"/>
        <w:rPr>
          <w:sz w:val="23"/>
        </w:rPr>
      </w:pPr>
      <w:r>
        <w:rPr>
          <w:noProof/>
          <w:lang w:eastAsia="it-IT"/>
        </w:rPr>
        <w:pict>
          <v:rect id="Rectangle 49" o:spid="_x0000_s1073" style="position:absolute;margin-left:87.6pt;margin-top:15pt;width:140.15pt;height:.6pt;z-index:-2516608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<w10:wrap type="topAndBottom" anchorx="page"/>
          </v:rect>
        </w:pict>
      </w:r>
    </w:p>
    <w:p w:rsidR="00832E10" w:rsidRDefault="00832E10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832E10" w:rsidRDefault="00832E10">
      <w:pPr>
        <w:pStyle w:val="BodyText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832E10" w:rsidRDefault="00832E10">
      <w:pPr>
        <w:pStyle w:val="BodyText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832E10" w:rsidRDefault="00832E10">
      <w:pPr>
        <w:spacing w:line="264" w:lineRule="auto"/>
        <w:sectPr w:rsidR="00832E10" w:rsidSect="0009287C">
          <w:pgSz w:w="11910" w:h="16840"/>
          <w:pgMar w:top="899" w:right="420" w:bottom="2100" w:left="1100" w:header="0" w:footer="1906" w:gutter="0"/>
          <w:cols w:space="720"/>
        </w:sect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1247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832E10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832E10" w:rsidRPr="00376191" w:rsidRDefault="00832E10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832E10" w:rsidRPr="00376191" w:rsidRDefault="00832E10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832E10" w:rsidRPr="00376191" w:rsidRDefault="00832E10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832E10" w:rsidRPr="00376191" w:rsidRDefault="00832E10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832E10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832E10" w:rsidRPr="00376191" w:rsidRDefault="00832E10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832E10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832E10" w:rsidRDefault="00832E10">
      <w:pPr>
        <w:pStyle w:val="BodyText"/>
        <w:spacing w:before="5"/>
        <w:rPr>
          <w:sz w:val="23"/>
        </w:rPr>
      </w:pPr>
      <w:r>
        <w:rPr>
          <w:noProof/>
          <w:lang w:eastAsia="it-IT"/>
        </w:rPr>
        <w:pict>
          <v:rect id="Rectangle 51" o:spid="_x0000_s1075" style="position:absolute;margin-left:87.6pt;margin-top:15.25pt;width:140.15pt;height:.6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832E10" w:rsidRDefault="00832E10">
      <w:pPr>
        <w:sectPr w:rsidR="00832E10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832E10" w:rsidRDefault="00832E10">
      <w:pPr>
        <w:pStyle w:val="BodyText"/>
        <w:rPr>
          <w:sz w:val="20"/>
        </w:rPr>
      </w:pPr>
      <w:r>
        <w:rPr>
          <w:noProof/>
          <w:lang w:eastAsia="it-IT"/>
        </w:rPr>
        <w:pict>
          <v:shape id="Freeform 53" o:spid="_x0000_s1077" style="position:absolute;margin-left:89.9pt;margin-top:135.6pt;width:219pt;height:179.9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<v:path arrowok="t" o:connecttype="custom" o:connectlocs="2781300,1722120;0,1722120;0,1821180;0,2095500;0,4006850;2781300,4006850;2781300,1821180;2781300,1722120" o:connectangles="0,0,0,0,0,0,0,0"/>
            <w10:wrap anchorx="page" anchory="page"/>
          </v:shape>
        </w:pict>
      </w:r>
    </w:p>
    <w:p w:rsidR="00832E10" w:rsidRDefault="00832E10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09287C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09287C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09287C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09287C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09287C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09287C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09287C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09287C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09287C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09287C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09287C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832E10" w:rsidRPr="00376191" w:rsidRDefault="00832E10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09287C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09287C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09287C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832E10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832E10" w:rsidRPr="00376191" w:rsidRDefault="00832E10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832E10" w:rsidRPr="00376191" w:rsidRDefault="00832E10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832E10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832E10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832E10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832E10" w:rsidRPr="00376191" w:rsidRDefault="00832E10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832E10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1"/>
        <w:rPr>
          <w:sz w:val="14"/>
        </w:rPr>
      </w:pPr>
      <w:r>
        <w:rPr>
          <w:noProof/>
          <w:lang w:eastAsia="it-IT"/>
        </w:rPr>
        <w:pict>
          <v:rect id="Rectangle 54" o:spid="_x0000_s1078" style="position:absolute;margin-left:87.6pt;margin-top:9.95pt;width:140.1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<w10:wrap type="topAndBottom" anchorx="page"/>
          </v:rect>
        </w:pict>
      </w:r>
    </w:p>
    <w:p w:rsidR="00832E10" w:rsidRDefault="00832E10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832E10" w:rsidRDefault="00832E10">
      <w:pPr>
        <w:rPr>
          <w:rFonts w:ascii="Arial"/>
          <w:sz w:val="11"/>
        </w:rPr>
        <w:sectPr w:rsidR="00832E10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1742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832E10" w:rsidRPr="00376191" w:rsidRDefault="00832E10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832E10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32E10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832E10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832E10" w:rsidRDefault="00832E10">
      <w:pPr>
        <w:pStyle w:val="BodyText"/>
        <w:rPr>
          <w:rFonts w:ascii="Arial"/>
          <w:b/>
          <w:sz w:val="20"/>
        </w:rPr>
      </w:pPr>
    </w:p>
    <w:p w:rsidR="00832E10" w:rsidRDefault="00832E10">
      <w:pPr>
        <w:pStyle w:val="BodyText"/>
        <w:spacing w:before="8"/>
        <w:rPr>
          <w:rFonts w:ascii="Arial"/>
          <w:b/>
          <w:sz w:val="26"/>
        </w:rPr>
      </w:pPr>
    </w:p>
    <w:p w:rsidR="00832E10" w:rsidRDefault="00832E10">
      <w:pPr>
        <w:pStyle w:val="Heading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832E10" w:rsidRDefault="00832E10">
      <w:pPr>
        <w:pStyle w:val="BodyText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971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832E10" w:rsidRPr="00376191" w:rsidRDefault="00832E10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1487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832E10" w:rsidTr="00376191">
        <w:trPr>
          <w:trHeight w:val="85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832E10" w:rsidRPr="00376191" w:rsidRDefault="00832E10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832E10" w:rsidRDefault="00832E10">
      <w:pPr>
        <w:pStyle w:val="BodyText"/>
        <w:spacing w:before="3"/>
        <w:rPr>
          <w:sz w:val="17"/>
        </w:rPr>
      </w:pPr>
      <w:r>
        <w:rPr>
          <w:noProof/>
          <w:lang w:eastAsia="it-IT"/>
        </w:rPr>
        <w:pict>
          <v:rect id="Rectangle 55" o:spid="_x0000_s1079" style="position:absolute;margin-left:87.6pt;margin-top:11.75pt;width:140.15pt;height:.6pt;z-index:-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2"/>
        <w:rPr>
          <w:sz w:val="17"/>
        </w:rPr>
      </w:pPr>
    </w:p>
    <w:p w:rsidR="00832E10" w:rsidRDefault="00832E10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832E10" w:rsidRDefault="00832E10">
      <w:pPr>
        <w:rPr>
          <w:sz w:val="13"/>
        </w:rPr>
        <w:sectPr w:rsidR="00832E10">
          <w:pgSz w:w="11910" w:h="16840"/>
          <w:pgMar w:top="1580" w:right="420" w:bottom="2100" w:left="1100" w:header="0" w:footer="1906" w:gutter="0"/>
          <w:cols w:space="720"/>
        </w:sectPr>
      </w:pPr>
    </w:p>
    <w:p w:rsidR="00832E10" w:rsidRDefault="00832E10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832E10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832E10" w:rsidRPr="00376191" w:rsidRDefault="00832E10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832E10" w:rsidRPr="00376191" w:rsidRDefault="00832E10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832E10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832E10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832E10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3"/>
              </w:rPr>
            </w:pPr>
          </w:p>
          <w:p w:rsidR="00832E10" w:rsidRPr="00376191" w:rsidRDefault="00832E10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832E10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832E10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832E10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832E10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832E10" w:rsidTr="00376191">
        <w:trPr>
          <w:trHeight w:val="1643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832E10" w:rsidRDefault="00832E10">
      <w:pPr>
        <w:spacing w:before="122"/>
        <w:ind w:left="887" w:right="1096"/>
        <w:jc w:val="center"/>
        <w:rPr>
          <w:rFonts w:ascii="Times New Roman"/>
          <w:b/>
          <w:color w:val="00000A"/>
          <w:spacing w:val="-1"/>
          <w:w w:val="105"/>
          <w:sz w:val="24"/>
          <w:szCs w:val="24"/>
        </w:rPr>
      </w:pPr>
    </w:p>
    <w:p w:rsidR="00832E10" w:rsidRPr="0009287C" w:rsidRDefault="00832E10">
      <w:pPr>
        <w:spacing w:before="122"/>
        <w:ind w:left="887" w:right="1096"/>
        <w:jc w:val="center"/>
        <w:rPr>
          <w:rFonts w:ascii="Times New Roman"/>
          <w:b/>
          <w:sz w:val="24"/>
          <w:szCs w:val="24"/>
        </w:rPr>
      </w:pP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Parte</w:t>
      </w:r>
      <w:r w:rsidRPr="0009287C">
        <w:rPr>
          <w:rFonts w:ascii="Times New Roman" w:eastAsia="Times New Roman"/>
          <w:b/>
          <w:color w:val="00000A"/>
          <w:spacing w:val="-6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IV:</w:t>
      </w:r>
      <w:r w:rsidRPr="0009287C">
        <w:rPr>
          <w:rFonts w:ascii="Times New Roman" w:eastAsia="Times New Roman"/>
          <w:b/>
          <w:color w:val="00000A"/>
          <w:spacing w:val="-5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Criteri</w:t>
      </w:r>
      <w:r w:rsidRPr="0009287C">
        <w:rPr>
          <w:rFonts w:ascii="Times New Roman" w:eastAsia="Times New Roman"/>
          <w:b/>
          <w:color w:val="00000A"/>
          <w:spacing w:val="-8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di</w:t>
      </w:r>
      <w:r w:rsidRPr="0009287C">
        <w:rPr>
          <w:rFonts w:ascii="Times New Roman" w:eastAsia="Times New Roman"/>
          <w:b/>
          <w:color w:val="00000A"/>
          <w:spacing w:val="-4"/>
          <w:w w:val="105"/>
          <w:sz w:val="24"/>
          <w:szCs w:val="24"/>
        </w:rPr>
        <w:t xml:space="preserve"> </w:t>
      </w:r>
      <w:r w:rsidRPr="0009287C">
        <w:rPr>
          <w:rFonts w:ascii="Times New Roman" w:eastAsia="Times New Roman"/>
          <w:b/>
          <w:color w:val="00000A"/>
          <w:spacing w:val="-1"/>
          <w:w w:val="105"/>
          <w:sz w:val="24"/>
          <w:szCs w:val="24"/>
        </w:rPr>
        <w:t>selezione</w:t>
      </w:r>
    </w:p>
    <w:p w:rsidR="00832E10" w:rsidRPr="0009287C" w:rsidRDefault="00832E10">
      <w:pPr>
        <w:spacing w:before="126"/>
        <w:ind w:left="887" w:right="1097"/>
        <w:jc w:val="center"/>
        <w:rPr>
          <w:sz w:val="16"/>
          <w:szCs w:val="16"/>
        </w:rPr>
      </w:pPr>
      <w:r w:rsidRPr="0009287C">
        <w:rPr>
          <w:w w:val="105"/>
          <w:sz w:val="16"/>
          <w:szCs w:val="16"/>
        </w:rPr>
        <w:t>(artt. 100</w:t>
      </w:r>
      <w:r w:rsidRPr="0009287C">
        <w:rPr>
          <w:spacing w:val="-2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e</w:t>
      </w:r>
      <w:r w:rsidRPr="0009287C">
        <w:rPr>
          <w:spacing w:val="1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103</w:t>
      </w:r>
      <w:r w:rsidRPr="0009287C">
        <w:rPr>
          <w:spacing w:val="-2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del</w:t>
      </w:r>
      <w:r w:rsidRPr="0009287C">
        <w:rPr>
          <w:spacing w:val="-1"/>
          <w:w w:val="105"/>
          <w:sz w:val="16"/>
          <w:szCs w:val="16"/>
        </w:rPr>
        <w:t xml:space="preserve"> </w:t>
      </w:r>
      <w:r w:rsidRPr="0009287C">
        <w:rPr>
          <w:w w:val="105"/>
          <w:sz w:val="16"/>
          <w:szCs w:val="16"/>
        </w:rPr>
        <w:t>Codice)</w:t>
      </w:r>
    </w:p>
    <w:p w:rsidR="00832E10" w:rsidRPr="0009287C" w:rsidRDefault="00832E10">
      <w:pPr>
        <w:pStyle w:val="BodyText"/>
        <w:spacing w:before="5"/>
        <w:rPr>
          <w:sz w:val="16"/>
          <w:szCs w:val="16"/>
        </w:rPr>
      </w:pPr>
    </w:p>
    <w:p w:rsidR="00832E10" w:rsidRDefault="00832E10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832E10" w:rsidRDefault="00832E10">
      <w:pPr>
        <w:pStyle w:val="BodyText"/>
        <w:spacing w:before="1"/>
        <w:rPr>
          <w:sz w:val="16"/>
        </w:rPr>
      </w:pPr>
    </w:p>
    <w:p w:rsidR="00832E10" w:rsidRDefault="00832E10">
      <w:pPr>
        <w:ind w:left="652"/>
        <w:rPr>
          <w:rFonts w:ascii="Symbol" w:hAnsi="Symbol"/>
          <w:color w:val="00000A"/>
          <w:w w:val="105"/>
          <w:sz w:val="27"/>
        </w:rPr>
      </w:pPr>
    </w:p>
    <w:p w:rsidR="00832E10" w:rsidRDefault="00832E10">
      <w:pPr>
        <w:ind w:left="652"/>
        <w:rPr>
          <w:sz w:val="15"/>
        </w:rPr>
      </w:pPr>
      <w:r>
        <w:rPr>
          <w:noProof/>
          <w:lang w:eastAsia="it-IT"/>
        </w:rPr>
        <w:pict>
          <v:shape id="Text Box 56" o:spid="_x0000_s1080" type="#_x0000_t202" style="position:absolute;left:0;text-align:left;margin-left:82.1pt;margin-top:22.7pt;width:475.7pt;height:28.2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<v:textbox inset="0,0,0,0">
              <w:txbxContent>
                <w:p w:rsidR="00832E10" w:rsidRDefault="00832E10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:rsidR="00832E10" w:rsidRDefault="00832E10">
      <w:pPr>
        <w:pStyle w:val="BodyText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832E10" w:rsidTr="00376191">
        <w:trPr>
          <w:trHeight w:val="401"/>
        </w:trPr>
        <w:tc>
          <w:tcPr>
            <w:tcW w:w="4483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832E10" w:rsidRPr="00376191" w:rsidRDefault="00832E10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832E10" w:rsidTr="00376191">
        <w:trPr>
          <w:trHeight w:val="401"/>
        </w:trPr>
        <w:tc>
          <w:tcPr>
            <w:tcW w:w="4483" w:type="dxa"/>
          </w:tcPr>
          <w:p w:rsidR="00832E10" w:rsidRPr="00376191" w:rsidRDefault="00832E10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832E10" w:rsidRPr="00376191" w:rsidRDefault="00832E10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832E10" w:rsidRDefault="00832E10">
      <w:pPr>
        <w:pStyle w:val="BodyText"/>
        <w:rPr>
          <w:sz w:val="28"/>
        </w:rPr>
      </w:pPr>
    </w:p>
    <w:p w:rsidR="00832E10" w:rsidRDefault="00832E10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832E10" w:rsidRDefault="00832E10">
      <w:pPr>
        <w:pStyle w:val="BodyText"/>
        <w:spacing w:before="9"/>
        <w:rPr>
          <w:sz w:val="27"/>
        </w:rPr>
      </w:pPr>
      <w:r>
        <w:rPr>
          <w:noProof/>
          <w:lang w:eastAsia="it-IT"/>
        </w:rPr>
        <w:pict>
          <v:shape id="Text Box 57" o:spid="_x0000_s1081" type="#_x0000_t202" style="position:absolute;margin-left:82.1pt;margin-top:17.9pt;width:454.65pt;height:19.2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<v:textbox inset="0,0,0,0">
              <w:txbxContent>
                <w:p w:rsidR="00832E10" w:rsidRDefault="00832E10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>
      <w:pPr>
        <w:pStyle w:val="BodyText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402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832E10" w:rsidRDefault="00832E10">
      <w:pPr>
        <w:rPr>
          <w:rFonts w:ascii="Arial"/>
          <w:sz w:val="14"/>
        </w:rPr>
        <w:sectPr w:rsidR="00832E10">
          <w:pgSz w:w="11910" w:h="16840"/>
          <w:pgMar w:top="1580" w:right="420" w:bottom="2100" w:left="1100" w:header="0" w:footer="1906" w:gutter="0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1355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832E10" w:rsidTr="00376191">
        <w:trPr>
          <w:trHeight w:val="1981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832E10" w:rsidRPr="00376191" w:rsidRDefault="00832E10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1"/>
        <w:rPr>
          <w:sz w:val="15"/>
        </w:rPr>
      </w:pPr>
      <w:r>
        <w:rPr>
          <w:noProof/>
          <w:lang w:eastAsia="it-IT"/>
        </w:rPr>
        <w:pict>
          <v:rect id="Rectangle 58" o:spid="_x0000_s1082" style="position:absolute;margin-left:87.6pt;margin-top:10.5pt;width:140.15pt;height:.6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<w10:wrap type="topAndBottom" anchorx="page"/>
          </v:rect>
        </w:pict>
      </w:r>
    </w:p>
    <w:p w:rsidR="00832E10" w:rsidRDefault="00832E10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832E10" w:rsidRDefault="00832E10">
      <w:pPr>
        <w:spacing w:line="254" w:lineRule="auto"/>
        <w:rPr>
          <w:rFonts w:ascii="Arial"/>
          <w:sz w:val="11"/>
        </w:rPr>
        <w:sectPr w:rsidR="00832E10">
          <w:pgSz w:w="11910" w:h="16840"/>
          <w:pgMar w:top="1580" w:right="420" w:bottom="2100" w:left="1100" w:header="0" w:footer="1906" w:gutter="0"/>
          <w:cols w:space="720"/>
        </w:sectPr>
      </w:pPr>
    </w:p>
    <w:p w:rsidR="00832E10" w:rsidRDefault="00832E10">
      <w:pPr>
        <w:pStyle w:val="BodyText"/>
        <w:spacing w:before="2"/>
        <w:rPr>
          <w:rFonts w:ascii="Arial"/>
          <w:b/>
          <w:sz w:val="20"/>
        </w:rPr>
      </w:pPr>
    </w:p>
    <w:p w:rsidR="00832E10" w:rsidRDefault="00832E10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Text Box 59" o:spid="_x0000_s1083" type="#_x0000_t202" style="position:absolute;left:0;text-align:left;margin-left:82.1pt;margin-top:14.85pt;width:454.65pt;height:19.1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<v:textbox inset="0,0,0,0">
              <w:txbxContent>
                <w:p w:rsidR="00832E10" w:rsidRDefault="00832E10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 xml:space="preserve">FINANZIARIA 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832E10" w:rsidRDefault="00832E10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40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832E10" w:rsidTr="00376191">
        <w:trPr>
          <w:trHeight w:val="531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832E10" w:rsidRPr="00376191" w:rsidRDefault="00832E10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832E10" w:rsidRPr="00376191" w:rsidRDefault="00832E10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832E10" w:rsidTr="00376191">
        <w:trPr>
          <w:trHeight w:val="738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832E10" w:rsidTr="00376191">
        <w:trPr>
          <w:trHeight w:val="1641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832E10" w:rsidRDefault="00832E10">
      <w:pPr>
        <w:pStyle w:val="BodyText"/>
        <w:spacing w:before="1"/>
        <w:rPr>
          <w:sz w:val="22"/>
        </w:rPr>
      </w:pPr>
    </w:p>
    <w:p w:rsidR="00832E10" w:rsidRDefault="00832E10">
      <w:pPr>
        <w:pStyle w:val="Heading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832E10" w:rsidRDefault="00832E10">
      <w:pPr>
        <w:pStyle w:val="BodyText"/>
        <w:spacing w:before="11"/>
        <w:rPr>
          <w:sz w:val="22"/>
        </w:rPr>
      </w:pPr>
      <w:r>
        <w:rPr>
          <w:noProof/>
          <w:lang w:eastAsia="it-IT"/>
        </w:rPr>
        <w:pict>
          <v:shape id="Text Box 60" o:spid="_x0000_s1084" type="#_x0000_t202" style="position:absolute;margin-left:82.1pt;margin-top:15.15pt;width:454.65pt;height:19.3pt;z-index:-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<v:textbox inset="0,0,0,0">
              <w:txbxContent>
                <w:p w:rsidR="00832E10" w:rsidRDefault="00832E10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832E10" w:rsidRDefault="00832E10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40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832E10" w:rsidTr="00376191">
        <w:trPr>
          <w:trHeight w:val="789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832E10" w:rsidRDefault="00832E10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Rectangle 61" o:spid="_x0000_s1085" style="position:absolute;margin-left:87.6pt;margin-top:15.1pt;width:140.15pt;height:.6pt;z-index:-25165158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832E10" w:rsidRDefault="00832E10">
      <w:pPr>
        <w:sectPr w:rsidR="00832E10">
          <w:pgSz w:w="11910" w:h="16840"/>
          <w:pgMar w:top="1580" w:right="420" w:bottom="2100" w:left="1100" w:header="0" w:footer="1906" w:gutter="0"/>
          <w:cols w:space="720"/>
        </w:sectPr>
      </w:pPr>
    </w:p>
    <w:p w:rsidR="00832E10" w:rsidRDefault="00832E10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832E10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832E10" w:rsidRPr="00376191" w:rsidRDefault="00832E10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832E10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832E10" w:rsidRPr="00376191" w:rsidRDefault="00832E10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832E10" w:rsidTr="00376191">
        <w:trPr>
          <w:trHeight w:val="853"/>
        </w:trPr>
        <w:tc>
          <w:tcPr>
            <w:tcW w:w="4522" w:type="dxa"/>
            <w:vMerge w:val="restart"/>
          </w:tcPr>
          <w:p w:rsidR="00832E10" w:rsidRPr="00376191" w:rsidRDefault="00832E10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832E10" w:rsidRPr="00376191" w:rsidRDefault="00832E10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832E10" w:rsidRPr="00376191" w:rsidRDefault="00832E10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832E10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832E10" w:rsidRPr="00376191" w:rsidRDefault="00832E10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832E10" w:rsidRPr="00376191" w:rsidRDefault="00832E10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832E10" w:rsidRPr="00376191" w:rsidRDefault="00832E10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832E10" w:rsidRPr="00376191" w:rsidRDefault="00832E10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832E10" w:rsidRPr="00376191" w:rsidRDefault="00832E10">
            <w:pPr>
              <w:rPr>
                <w:sz w:val="2"/>
                <w:szCs w:val="2"/>
              </w:rPr>
            </w:pPr>
          </w:p>
        </w:tc>
      </w:tr>
      <w:tr w:rsidR="00832E10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832E10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832E10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32E10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832E10" w:rsidRPr="00376191" w:rsidRDefault="00832E10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832E10" w:rsidRPr="00376191" w:rsidRDefault="00832E10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832E10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832E10" w:rsidRDefault="00832E10">
      <w:pPr>
        <w:pStyle w:val="BodyText"/>
        <w:spacing w:before="1"/>
        <w:rPr>
          <w:sz w:val="27"/>
        </w:rPr>
      </w:pPr>
    </w:p>
    <w:p w:rsidR="00832E10" w:rsidRDefault="00832E10">
      <w:pPr>
        <w:pStyle w:val="Heading4"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832E10" w:rsidRDefault="00832E10">
      <w:pPr>
        <w:pStyle w:val="BodyText"/>
        <w:spacing w:before="7"/>
        <w:rPr>
          <w:sz w:val="7"/>
        </w:rPr>
      </w:pPr>
      <w:r>
        <w:rPr>
          <w:noProof/>
          <w:lang w:eastAsia="it-IT"/>
        </w:rPr>
        <w:pict>
          <v:shape id="Text Box 62" o:spid="_x0000_s1086" type="#_x0000_t202" style="position:absolute;margin-left:82.1pt;margin-top:6.1pt;width:454.65pt;height:46.35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<v:textbox inset="0,0,0,0">
              <w:txbxContent>
                <w:p w:rsidR="00832E10" w:rsidRDefault="00832E10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 w:rsidRPr="000319C7">
                    <w:rPr>
                      <w:rFonts w:ascii="Arial" w:hAnsi="Arial"/>
                      <w:color w:val="00000A"/>
                      <w:spacing w:val="-1"/>
                      <w:w w:val="105"/>
                      <w:sz w:val="14"/>
                      <w:szCs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832E10" w:rsidTr="00376191">
        <w:trPr>
          <w:trHeight w:val="57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832E10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832E10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832E10" w:rsidRPr="00376191" w:rsidRDefault="00832E10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832E10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832E10" w:rsidTr="00376191">
        <w:trPr>
          <w:trHeight w:val="1811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832E10" w:rsidRPr="00376191" w:rsidRDefault="00832E10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832E10" w:rsidRPr="00376191" w:rsidRDefault="00832E10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ind w:left="0"/>
              <w:rPr>
                <w:sz w:val="16"/>
              </w:rPr>
            </w:pPr>
          </w:p>
          <w:p w:rsidR="00832E10" w:rsidRPr="00376191" w:rsidRDefault="00832E10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832E10" w:rsidRPr="00376191" w:rsidTr="000319C7">
        <w:trPr>
          <w:trHeight w:val="1063"/>
        </w:trPr>
        <w:tc>
          <w:tcPr>
            <w:tcW w:w="4522" w:type="dxa"/>
          </w:tcPr>
          <w:p w:rsidR="00832E10" w:rsidRPr="000319C7" w:rsidRDefault="00832E10" w:rsidP="000319C7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</w:tcPr>
          <w:p w:rsidR="00832E10" w:rsidRPr="000319C7" w:rsidRDefault="00832E10" w:rsidP="000319C7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319C7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832E10" w:rsidRPr="000319C7" w:rsidRDefault="00832E10" w:rsidP="000319C7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319C7">
              <w:rPr>
                <w:color w:val="00000A"/>
                <w:w w:val="105"/>
                <w:sz w:val="14"/>
              </w:rPr>
              <w:t>[…………][……..…][……..…]</w:t>
            </w:r>
          </w:p>
        </w:tc>
      </w:tr>
    </w:tbl>
    <w:p w:rsidR="00832E10" w:rsidRDefault="00832E10">
      <w:pPr>
        <w:rPr>
          <w:sz w:val="14"/>
        </w:rPr>
        <w:sectPr w:rsidR="00832E10" w:rsidSect="000319C7">
          <w:pgSz w:w="11910" w:h="16840"/>
          <w:pgMar w:top="719" w:right="420" w:bottom="1438" w:left="1100" w:header="0" w:footer="1906" w:gutter="0"/>
          <w:cols w:space="720"/>
        </w:sectPr>
      </w:pPr>
    </w:p>
    <w:p w:rsidR="00832E10" w:rsidRPr="000319C7" w:rsidRDefault="00832E10">
      <w:pPr>
        <w:spacing w:before="97"/>
        <w:ind w:left="887" w:right="109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it-IT"/>
        </w:rPr>
        <w:pict>
          <v:group id="Group 63" o:spid="_x0000_s1087" style="position:absolute;left:0;text-align:left;margin-left:82.5pt;margin-top:18pt;width:482.6pt;height:59.2pt;z-index:-251649536;mso-wrap-distance-left:0;mso-wrap-distance-right:0;mso-position-horizontal-relative:page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<v:rect id="Rectangle 64" o:spid="_x0000_s1088" style="position:absolute;left:1219;top:430;width:10083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<v:shape id="Freeform 65" o:spid="_x0000_s1089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osMA&#10;AADaAAAADwAAAGRycy9kb3ducmV2LnhtbESPT2vCQBTE74V+h+UVvIS60UP/pK4iohDoKamCx0f2&#10;mYTuvg3ZNYnfvlsQPA4z8xtmtZmsEQP1vnWsYDFPQRBXTrdcKzj+HF4/QPiArNE4JgU38rBZPz+t&#10;MNNu5IKGMtQiQthnqKAJocuk9FVDFv3cdcTRu7jeYoiyr6XucYxwa+QyTd+kxZbjQoMd7Rqqfsur&#10;jRSz/U7y44L3J39J9sXneTS5U2r2Mm2/QASawiN8b+dawT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yosMAAADaAAAADwAAAAAAAAAAAAAAAACYAgAAZHJzL2Rv&#10;d25yZXYueG1sUEsFBgAAAAAEAAQA9QAAAIgDAAAAAA==&#10;" path="m9674,r-9,l,,,10,,197r9,l9,10r9656,l9665,197r9,l9674,10r,-10xe" fillcolor="#00000a" stroked="f">
              <v:path arrowok="t" o:connecttype="custom" o:connectlocs="9674,421;9665,421;0,421;0,431;0,618;9,618;9,431;9665,431;9665,618;9674,618;9674,431;9674,421" o:connectangles="0,0,0,0,0,0,0,0,0,0,0,0"/>
            </v:shape>
            <v:rect id="Rectangle 66" o:spid="_x0000_s1090" style="position:absolute;left:1219;top:617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98EA&#10;AADaAAAADwAAAGRycy9kb3ducmV2LnhtbERPTWvCQBC9C/0PyxR6CbpRodjUVWox1Fs1lZyH7DQJ&#10;zc6G7DaJ/nr3IHh8vO/1djSN6KlztWUF81kMgriwuuZSwfknna5AOI+ssbFMCi7kYLt5mqwx0Xbg&#10;E/WZL0UIYZeggsr7NpHSFRUZdDPbEgfu13YGfYBdKXWHQwg3jVzE8as0WHNoqLClz4qKv+zfKIja&#10;Zb4brsdD9J3Gl/1Xfnoro1Gpl+fx4x2Ep9E/xHf3QSsIW8OVc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y/fBAAAA2gAAAA8AAAAAAAAAAAAAAAAAmAIAAGRycy9kb3du&#10;cmV2LnhtbFBLBQYAAAAABAAEAPUAAACGAwAAAAA=&#10;" fillcolor="#bfbfbf" stroked="f"/>
            <v:shape id="AutoShape 67" o:spid="_x0000_s1091" style="position:absolute;left:1636;top:617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O78QA&#10;AADaAAAADwAAAGRycy9kb3ducmV2LnhtbESP3WrCQBSE7wu+w3KE3kjdaMGm0VVUCJRCBZM+wCF7&#10;8qPZsyG7TdK37xYKvRxm5htmd5hMKwbqXWNZwWoZgSAurG64UvCZp08xCOeRNbaWScE3OTjsZw87&#10;TLQd+UpD5isRIOwSVFB73yVSuqImg25pO+LglbY36IPsK6l7HAPctHIdRRtpsOGwUGNH55qKe/Zl&#10;FJw/LouX57yM9Ziui3d9k6dGl0o9zqfjFoSnyf+H/9pvWsEr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Du/EAAAA2gAAAA8AAAAAAAAAAAAAAAAAmAIAAGRycy9k&#10;b3ducmV2LnhtbFBLBQYAAAAABAAEAPUAAACJAwAAAAA=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618;0,618;0,786;9,786;9,618;9674,618;9665,618;9665,786;9674,786;9674,618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68" o:spid="_x0000_s1092" style="position:absolute;left:1219;top:785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<v:shape id="AutoShape 69" o:spid="_x0000_s1093" style="position:absolute;left:1636;top:785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VcEA&#10;AADbAAAADwAAAGRycy9kb3ducmV2LnhtbERP24rCMBB9F/yHMIIvoqkuqNSm4gqCLKzg5QOGZnrR&#10;ZlKarK1/bxYW9m0O5zrJtje1eFLrKssK5rMIBHFmdcWFgtv1MF2DcB5ZY22ZFLzIwTYdDhKMte34&#10;TM+LL0QIYRejgtL7JpbSZSUZdDPbEAcut61BH2BbSN1iF8JNLRdRtJQGKw4NJTa0Lyl7XH6Mgv33&#10;abL6uOZr3R0W2Ze+y89K50qNR/1uA8JT7//Ff+6j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HlXBAAAA2wAAAA8AAAAAAAAAAAAAAAAAmAIAAGRycy9kb3du&#10;cmV2LnhtbFBLBQYAAAAABAAEAPUAAACGAwAAAAA=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786;0,786;0,954;9,954;9,786;9674,786;9665,786;9665,954;9674,954;9674,786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0" o:spid="_x0000_s1094" style="position:absolute;left:1219;top:953;width:10083;height: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<v:shape id="AutoShape 71" o:spid="_x0000_s1095" style="position:absolute;left:1636;top:953;width:9675;height:286;visibility:visible" coordsize="9675,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d0cEA&#10;AADbAAAADwAAAGRycy9kb3ducmV2LnhtbERP32vCMBB+F/wfwgl7m+mcyOiMZQqDrTBBne+35myK&#10;zaU2WVv/+0UY+HYf389bZoOtRUetrxwreJomIIgLpysuFXwf3h9fQPiArLF2TAqu5CFbjUdLTLXr&#10;eUfdPpQihrBPUYEJoUml9IUhi37qGuLInVxrMUTYllK32MdwW8tZkiykxYpjg8GGNoaK8/7XKrj8&#10;DJXJw3r+9UmH+njkheRtrtTDZHh7BRFoCHfxv/tDx/nPcPs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3dHBAAAA2wAAAA8AAAAAAAAAAAAAAAAAmAIAAGRycy9kb3du&#10;cmV2LnhtbFBLBQYAAAAABAAEAPUAAACGAwAAAAA=&#10;" adj="0,,0" path="m9,l,,,285r9,l9,xm9674,r-9,l9665,285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954;0,954;0,1239;9,1239;9,954;9674,954;9665,954;9665,1239;9674,1239;9674,954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2" o:spid="_x0000_s1096" style="position:absolute;left:1219;top:1239;width:10083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<v:shape id="AutoShape 73" o:spid="_x0000_s1097" style="position:absolute;left:1636;top:1239;width:9675;height:168;visibility:visible" coordsize="9675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YVsIA&#10;AADbAAAADwAAAGRycy9kb3ducmV2LnhtbERP22rCQBB9F/yHZYS+lLqp0jZEV7FCoAgWavoBQ3Zy&#10;0exsyG6T9O9dQfBtDuc66+1oGtFT52rLCl7nEQji3OqaSwW/WfoSg3AeWWNjmRT8k4PtZjpZY6Lt&#10;wD/Un3wpQgi7BBVU3reJlC6vyKCb25Y4cIXtDPoAu1LqDocQbhq5iKJ3abDm0FBhS/uK8svpzyjY&#10;H7+fP5ZZEeshXeQHfZaftS6UepqNuxUIT6N/iO/uLx3mv8Htl3C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hWwgAAANsAAAAPAAAAAAAAAAAAAAAAAJgCAABkcnMvZG93&#10;bnJldi54bWxQSwUGAAAAAAQABAD1AAAAhwMAAAAA&#10;" adj="0,,0" path="m9,l,,,168r9,l9,xm9674,r-9,l9665,168r9,l9674,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,1239;0,1239;0,1407;9,1407;9,1239;9674,1239;9665,1239;9665,1407;9674,1407;9674,1239" o:connectangles="0,0,0,0,0,0,0,0,0,0" textboxrect="1526,3163,16800,18437"/>
              <v:handles>
                <v:h position="@3,#0" polar="10800,10800"/>
                <v:h position="#2,#1" polar="10800,10800" radiusrange="0,10800"/>
              </v:handles>
            </v:shape>
            <v:rect id="Rectangle 74" o:spid="_x0000_s1098" style="position:absolute;left:1219;top:1407;width:10083;height:1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<v:shape id="Freeform 75" o:spid="_x0000_s1099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rqcMA&#10;AADbAAAADwAAAGRycy9kb3ducmV2LnhtbESPQYvCMBCF78L+hzALXmRN9aBu1ygiCoU9qRU8Ds3Y&#10;lk0mpYm2/vuNIHib4b33zZvlurdG3Kn1tWMFk3ECgrhwuuZSQX7afy1A+ICs0TgmBQ/ysF59DJaY&#10;atfxge7HUIoIYZ+igiqEJpXSFxVZ9GPXEEft6lqLIa5tKXWLXYRbI6dJMpMWa44XKmxoW1Hxd7zZ&#10;SDGb31GWT3h39tfR7vB96UzmlBp+9psfEIH68Da/0pmO9efw/C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rqcMAAADbAAAADwAAAAAAAAAAAAAAAACYAgAAZHJzL2Rv&#10;d25yZXYueG1sUEsFBgAAAAAEAAQA9QAAAIgDAAAAAA==&#10;" path="m9674,r-9,l9665,188,9,188,9,,,,,188r,9l9665,197r9,l9674,188,9674,xe" fillcolor="#00000a" stroked="f">
              <v:path arrowok="t" o:connecttype="custom" o:connectlocs="9674,1407;9665,1407;9665,1595;9,1595;9,1407;0,1407;0,1595;0,1604;9665,1604;9674,1604;9674,1595;9674,1407" o:connectangles="0,0,0,0,0,0,0,0,0,0,0,0"/>
            </v:shape>
            <v:shape id="Text Box 76" o:spid="_x0000_s1100" type="#_x0000_t202" style="position:absolute;left:1219;top:430;width:10083;height:11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832E10" w:rsidRDefault="00832E10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832E10" w:rsidRDefault="00832E10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eastAsia="Times New Roman"/>
          <w:b/>
          <w:color w:val="00000A"/>
          <w:sz w:val="18"/>
        </w:rPr>
        <w:t>Parte</w:t>
      </w:r>
      <w:r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V:</w:t>
      </w:r>
      <w:r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Riduzione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del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numero</w:t>
      </w:r>
      <w:r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candidati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sz w:val="18"/>
        </w:rPr>
        <w:t>qualificati</w:t>
      </w:r>
      <w:r>
        <w:rPr>
          <w:rFonts w:ascii="Times New Roman" w:eastAsia="Times New Roman"/>
          <w:b/>
          <w:spacing w:val="14"/>
          <w:sz w:val="18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(ARTICOLO</w:t>
      </w:r>
      <w:r w:rsidRPr="000319C7"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70,</w:t>
      </w:r>
      <w:r w:rsidRPr="000319C7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COMMA</w:t>
      </w:r>
      <w:r w:rsidRPr="000319C7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6,</w:t>
      </w:r>
      <w:r w:rsidRPr="000319C7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DEL</w:t>
      </w:r>
      <w:r w:rsidRPr="000319C7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0319C7">
        <w:rPr>
          <w:rFonts w:ascii="Times New Roman" w:hAnsi="Times New Roman" w:cs="Times New Roman"/>
          <w:sz w:val="16"/>
          <w:szCs w:val="16"/>
        </w:rPr>
        <w:t>CODICE)</w:t>
      </w:r>
    </w:p>
    <w:p w:rsidR="00832E10" w:rsidRDefault="00832E10">
      <w:pPr>
        <w:spacing w:before="94"/>
        <w:ind w:left="652"/>
        <w:rPr>
          <w:rFonts w:ascii="Arial"/>
          <w:b/>
          <w:color w:val="00000A"/>
          <w:w w:val="105"/>
          <w:sz w:val="14"/>
        </w:rPr>
      </w:pPr>
    </w:p>
    <w:p w:rsidR="00832E10" w:rsidRDefault="00832E10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832E10" w:rsidRDefault="00832E10">
      <w:pPr>
        <w:pStyle w:val="BodyText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832E10" w:rsidTr="00376191">
        <w:trPr>
          <w:trHeight w:val="400"/>
        </w:trPr>
        <w:tc>
          <w:tcPr>
            <w:tcW w:w="4522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832E10" w:rsidRPr="00376191" w:rsidRDefault="00832E10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832E10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832E10" w:rsidRPr="00376191" w:rsidRDefault="00832E10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832E10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832E10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832E10" w:rsidRPr="00376191" w:rsidRDefault="00832E10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832E10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832E10" w:rsidRPr="00376191" w:rsidRDefault="00832E10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832E10" w:rsidRDefault="00832E10">
      <w:pPr>
        <w:pStyle w:val="BodyText"/>
        <w:rPr>
          <w:rFonts w:ascii="Arial"/>
          <w:b/>
          <w:sz w:val="20"/>
        </w:rPr>
      </w:pPr>
    </w:p>
    <w:p w:rsidR="00832E10" w:rsidRDefault="00832E10">
      <w:pPr>
        <w:pStyle w:val="BodyText"/>
        <w:spacing w:before="3"/>
        <w:rPr>
          <w:rFonts w:ascii="Arial"/>
          <w:b/>
          <w:sz w:val="27"/>
        </w:rPr>
      </w:pPr>
    </w:p>
    <w:p w:rsidR="00832E10" w:rsidRDefault="00832E10">
      <w:pPr>
        <w:pStyle w:val="Heading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832E10" w:rsidRDefault="00832E10">
      <w:pPr>
        <w:pStyle w:val="BodyText"/>
        <w:rPr>
          <w:rFonts w:ascii="Times New Roman"/>
          <w:b/>
          <w:sz w:val="20"/>
        </w:rPr>
      </w:pPr>
    </w:p>
    <w:p w:rsidR="00832E10" w:rsidRDefault="00832E10">
      <w:pPr>
        <w:pStyle w:val="Heading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832E10" w:rsidRDefault="00832E10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832E10" w:rsidRDefault="00832E10">
      <w:pPr>
        <w:pStyle w:val="Heading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832E10" w:rsidRDefault="00832E10">
      <w:pPr>
        <w:pStyle w:val="ListParagraph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832E10" w:rsidRDefault="00832E10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832E10" w:rsidRDefault="00832E10">
      <w:pPr>
        <w:pStyle w:val="BodyText"/>
        <w:rPr>
          <w:rFonts w:ascii="Arial"/>
          <w:i/>
          <w:sz w:val="16"/>
        </w:rPr>
      </w:pPr>
    </w:p>
    <w:p w:rsidR="00832E10" w:rsidRDefault="00832E10">
      <w:pPr>
        <w:pStyle w:val="BodyText"/>
        <w:rPr>
          <w:rFonts w:ascii="Arial"/>
          <w:i/>
          <w:sz w:val="16"/>
        </w:rPr>
      </w:pPr>
    </w:p>
    <w:p w:rsidR="00832E10" w:rsidRDefault="00832E10">
      <w:pPr>
        <w:pStyle w:val="BodyText"/>
        <w:rPr>
          <w:rFonts w:ascii="Arial"/>
          <w:i/>
          <w:sz w:val="16"/>
        </w:rPr>
      </w:pPr>
    </w:p>
    <w:p w:rsidR="00832E10" w:rsidRDefault="00832E10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rPr>
          <w:sz w:val="20"/>
        </w:rPr>
      </w:pPr>
    </w:p>
    <w:p w:rsidR="00832E10" w:rsidRDefault="00832E10">
      <w:pPr>
        <w:pStyle w:val="BodyText"/>
        <w:spacing w:before="2"/>
        <w:rPr>
          <w:sz w:val="25"/>
        </w:rPr>
      </w:pPr>
      <w:r>
        <w:rPr>
          <w:noProof/>
          <w:lang w:eastAsia="it-IT"/>
        </w:rPr>
        <w:pict>
          <v:rect id="Rectangle 77" o:spid="_x0000_s1101" style="position:absolute;margin-left:87.6pt;margin-top:16.2pt;width:140.15pt;height:.6pt;z-index:-2516485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<w10:wrap type="topAndBottom" anchorx="page"/>
          </v:rect>
        </w:pict>
      </w:r>
    </w:p>
    <w:p w:rsidR="00832E10" w:rsidRDefault="00832E10">
      <w:pPr>
        <w:pStyle w:val="BodyText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832E10" w:rsidRDefault="00832E10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832E10" w:rsidRDefault="00832E10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832E10" w:rsidRDefault="00832E10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832E10" w:rsidRDefault="00832E10">
      <w:pPr>
        <w:pStyle w:val="BodyText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832E10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10" w:rsidRDefault="00832E10">
      <w:r>
        <w:separator/>
      </w:r>
    </w:p>
  </w:endnote>
  <w:endnote w:type="continuationSeparator" w:id="0">
    <w:p w:rsidR="00832E10" w:rsidRDefault="0083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10" w:rsidRDefault="00832E10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34.95pt;margin-top:735.6pt;width:10.95pt;height:11.7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<v:textbox inset="0,0,0,0">
            <w:txbxContent>
              <w:p w:rsidR="00832E10" w:rsidRDefault="00832E10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10" w:rsidRDefault="00832E10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32.05pt;margin-top:735.6pt;width:11.85pt;height:11.7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<v:textbox inset="0,0,0,0">
            <w:txbxContent>
              <w:p w:rsidR="00832E10" w:rsidRDefault="00832E10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10" w:rsidRDefault="00832E10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32.05pt;margin-top:735.6pt;width:13.85pt;height:11.7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<v:textbox inset="0,0,0,0">
            <w:txbxContent>
              <w:p w:rsidR="00832E10" w:rsidRDefault="00832E10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7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10" w:rsidRDefault="00832E10">
      <w:r>
        <w:separator/>
      </w:r>
    </w:p>
  </w:footnote>
  <w:footnote w:type="continuationSeparator" w:id="0">
    <w:p w:rsidR="00832E10" w:rsidRDefault="0083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F5"/>
    <w:rsid w:val="00021D06"/>
    <w:rsid w:val="000319C7"/>
    <w:rsid w:val="0009287C"/>
    <w:rsid w:val="00114AC7"/>
    <w:rsid w:val="001810DA"/>
    <w:rsid w:val="001B14E6"/>
    <w:rsid w:val="001D0999"/>
    <w:rsid w:val="00214447"/>
    <w:rsid w:val="00271E9C"/>
    <w:rsid w:val="00376191"/>
    <w:rsid w:val="003A28F8"/>
    <w:rsid w:val="003B3E99"/>
    <w:rsid w:val="00437230"/>
    <w:rsid w:val="004B1D75"/>
    <w:rsid w:val="00506A11"/>
    <w:rsid w:val="005443A5"/>
    <w:rsid w:val="00556710"/>
    <w:rsid w:val="00576C00"/>
    <w:rsid w:val="005F6AF5"/>
    <w:rsid w:val="006225C1"/>
    <w:rsid w:val="00671388"/>
    <w:rsid w:val="006B6B00"/>
    <w:rsid w:val="00827CF3"/>
    <w:rsid w:val="00832E10"/>
    <w:rsid w:val="00837015"/>
    <w:rsid w:val="009B127A"/>
    <w:rsid w:val="009B5DF7"/>
    <w:rsid w:val="00A507F9"/>
    <w:rsid w:val="00A86D3D"/>
    <w:rsid w:val="00AF0F0D"/>
    <w:rsid w:val="00C1552E"/>
    <w:rsid w:val="00C303AC"/>
    <w:rsid w:val="00D3032F"/>
    <w:rsid w:val="00D3702C"/>
    <w:rsid w:val="00D90842"/>
    <w:rsid w:val="00DA31D7"/>
    <w:rsid w:val="00DB0A40"/>
    <w:rsid w:val="00DB5BF8"/>
    <w:rsid w:val="00DC744D"/>
    <w:rsid w:val="00EE53B2"/>
    <w:rsid w:val="00F20803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ing3">
    <w:name w:val="heading 3"/>
    <w:basedOn w:val="Normal"/>
    <w:link w:val="Heading3Char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Heading4">
    <w:name w:val="heading 4"/>
    <w:basedOn w:val="Normal"/>
    <w:link w:val="Heading4Char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link w:val="Heading5Char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6B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6B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6B0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6B0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6B0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4AC7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B00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15</Pages>
  <Words>6417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m.tanturli</cp:lastModifiedBy>
  <cp:revision>8</cp:revision>
  <dcterms:created xsi:type="dcterms:W3CDTF">2023-09-07T08:41:00Z</dcterms:created>
  <dcterms:modified xsi:type="dcterms:W3CDTF">2023-11-30T08:21:00Z</dcterms:modified>
</cp:coreProperties>
</file>